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34" w:rsidRPr="0017724A" w:rsidRDefault="0017724A" w:rsidP="00572978">
      <w:pPr>
        <w:pStyle w:val="Textkrper"/>
        <w:tabs>
          <w:tab w:val="left" w:pos="3402"/>
          <w:tab w:val="left" w:pos="6237"/>
        </w:tabs>
        <w:spacing w:line="600" w:lineRule="auto"/>
        <w:ind w:right="-285"/>
        <w:rPr>
          <w:b/>
          <w:color w:val="61B01F"/>
          <w:sz w:val="28"/>
          <w:szCs w:val="28"/>
        </w:rPr>
      </w:pPr>
      <w:r w:rsidRPr="0017724A">
        <w:rPr>
          <w:b/>
          <w:color w:val="61B01F"/>
          <w:sz w:val="28"/>
          <w:szCs w:val="28"/>
        </w:rPr>
        <w:t>PRESSEMITTEILUNG</w:t>
      </w:r>
    </w:p>
    <w:p w:rsidR="00C97077" w:rsidRPr="00780B3A" w:rsidRDefault="00B60FE5" w:rsidP="00C9707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Neuer </w:t>
      </w:r>
      <w:r w:rsidR="00261251">
        <w:rPr>
          <w:rFonts w:ascii="Arial" w:hAnsi="Arial" w:cs="Arial"/>
          <w:b/>
        </w:rPr>
        <w:t>CO</w:t>
      </w:r>
      <w:r w:rsidR="00261251" w:rsidRPr="00261251">
        <w:rPr>
          <w:rFonts w:ascii="Arial" w:hAnsi="Arial" w:cs="Arial"/>
          <w:b/>
          <w:vertAlign w:val="subscript"/>
        </w:rPr>
        <w:t>2</w:t>
      </w:r>
      <w:r w:rsidR="00261251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Messfühler für </w:t>
      </w:r>
      <w:proofErr w:type="spellStart"/>
      <w:r w:rsidR="00524DD0">
        <w:rPr>
          <w:rFonts w:ascii="Arial" w:hAnsi="Arial" w:cs="Arial"/>
          <w:b/>
        </w:rPr>
        <w:t>Omniport</w:t>
      </w:r>
      <w:proofErr w:type="spellEnd"/>
      <w:r>
        <w:rPr>
          <w:rFonts w:ascii="Arial" w:hAnsi="Arial" w:cs="Arial"/>
          <w:b/>
        </w:rPr>
        <w:t> </w:t>
      </w:r>
      <w:r w:rsidR="00817D10">
        <w:rPr>
          <w:rFonts w:ascii="Arial" w:hAnsi="Arial" w:cs="Arial"/>
          <w:b/>
        </w:rPr>
        <w:t>30</w:t>
      </w:r>
    </w:p>
    <w:p w:rsidR="00817D10" w:rsidRDefault="00C97077" w:rsidP="00C97077">
      <w:pPr>
        <w:jc w:val="both"/>
        <w:rPr>
          <w:rFonts w:ascii="Arial" w:hAnsi="Arial" w:cs="Arial"/>
          <w:b/>
          <w:sz w:val="28"/>
          <w:szCs w:val="28"/>
        </w:rPr>
      </w:pPr>
      <w:r w:rsidRPr="00C97077">
        <w:rPr>
          <w:rFonts w:ascii="Arial" w:hAnsi="Arial" w:cs="Arial"/>
          <w:b/>
          <w:sz w:val="28"/>
          <w:szCs w:val="28"/>
        </w:rPr>
        <w:t xml:space="preserve">Handmessgerät </w:t>
      </w:r>
      <w:r w:rsidR="00957E17">
        <w:rPr>
          <w:rFonts w:ascii="Arial" w:hAnsi="Arial" w:cs="Arial"/>
          <w:b/>
          <w:sz w:val="28"/>
          <w:szCs w:val="28"/>
        </w:rPr>
        <w:t>von E+E </w:t>
      </w:r>
      <w:r w:rsidR="004D7414">
        <w:rPr>
          <w:rFonts w:ascii="Arial" w:hAnsi="Arial" w:cs="Arial"/>
          <w:b/>
          <w:sz w:val="28"/>
          <w:szCs w:val="28"/>
        </w:rPr>
        <w:t>Elektronik misst jetzt auch CO</w:t>
      </w:r>
      <w:r w:rsidR="004D7414" w:rsidRPr="004D7414">
        <w:rPr>
          <w:rFonts w:ascii="Arial" w:hAnsi="Arial" w:cs="Arial"/>
          <w:b/>
          <w:sz w:val="28"/>
          <w:szCs w:val="28"/>
          <w:vertAlign w:val="subscript"/>
        </w:rPr>
        <w:t>2</w:t>
      </w:r>
    </w:p>
    <w:p w:rsidR="00190021" w:rsidRPr="00C97077" w:rsidRDefault="00190021" w:rsidP="00190021">
      <w:pPr>
        <w:jc w:val="both"/>
        <w:rPr>
          <w:rFonts w:ascii="Arial" w:hAnsi="Arial" w:cs="Arial"/>
          <w:b/>
          <w:sz w:val="28"/>
          <w:szCs w:val="28"/>
        </w:rPr>
      </w:pPr>
    </w:p>
    <w:p w:rsidR="000A213E" w:rsidRDefault="00E67391" w:rsidP="00C97077">
      <w:pPr>
        <w:jc w:val="both"/>
        <w:rPr>
          <w:rFonts w:ascii="Arial" w:hAnsi="Arial"/>
          <w:b/>
        </w:rPr>
      </w:pPr>
      <w:r w:rsidRPr="00C97077">
        <w:rPr>
          <w:rFonts w:ascii="Arial" w:hAnsi="Arial"/>
          <w:b/>
        </w:rPr>
        <w:t>(</w:t>
      </w:r>
      <w:proofErr w:type="spellStart"/>
      <w:r w:rsidRPr="00C97077">
        <w:rPr>
          <w:rFonts w:ascii="Arial" w:hAnsi="Arial"/>
          <w:b/>
        </w:rPr>
        <w:t>Engerwitzdorf</w:t>
      </w:r>
      <w:proofErr w:type="spellEnd"/>
      <w:r w:rsidRPr="00C97077">
        <w:rPr>
          <w:rFonts w:ascii="Arial" w:hAnsi="Arial"/>
          <w:b/>
        </w:rPr>
        <w:t xml:space="preserve">, </w:t>
      </w:r>
      <w:r w:rsidR="00C36EC2">
        <w:rPr>
          <w:rFonts w:ascii="Arial" w:hAnsi="Arial"/>
          <w:b/>
        </w:rPr>
        <w:t>17</w:t>
      </w:r>
      <w:r w:rsidR="00190021" w:rsidRPr="00C97077">
        <w:rPr>
          <w:rFonts w:ascii="Arial" w:hAnsi="Arial"/>
          <w:b/>
        </w:rPr>
        <w:t>.</w:t>
      </w:r>
      <w:r w:rsidR="00BF420C">
        <w:rPr>
          <w:rFonts w:ascii="Arial" w:hAnsi="Arial"/>
          <w:b/>
        </w:rPr>
        <w:t>12</w:t>
      </w:r>
      <w:r w:rsidR="00F6178B" w:rsidRPr="00C97077">
        <w:rPr>
          <w:rFonts w:ascii="Arial" w:hAnsi="Arial"/>
          <w:b/>
        </w:rPr>
        <w:t>.</w:t>
      </w:r>
      <w:r w:rsidR="00C97077" w:rsidRPr="00C97077">
        <w:rPr>
          <w:rFonts w:ascii="Arial" w:hAnsi="Arial"/>
          <w:b/>
        </w:rPr>
        <w:t>2014</w:t>
      </w:r>
      <w:r w:rsidRPr="00C97077">
        <w:rPr>
          <w:rFonts w:ascii="Arial" w:hAnsi="Arial"/>
          <w:b/>
        </w:rPr>
        <w:t xml:space="preserve">) </w:t>
      </w:r>
      <w:r w:rsidR="00D71C31">
        <w:rPr>
          <w:rFonts w:ascii="Arial" w:hAnsi="Arial"/>
          <w:b/>
        </w:rPr>
        <w:t xml:space="preserve">Ab sofort </w:t>
      </w:r>
      <w:r w:rsidR="009C63BB">
        <w:rPr>
          <w:rFonts w:ascii="Arial" w:hAnsi="Arial"/>
          <w:b/>
        </w:rPr>
        <w:t>ist für</w:t>
      </w:r>
      <w:r w:rsidR="00D71C31">
        <w:rPr>
          <w:rFonts w:ascii="Arial" w:hAnsi="Arial"/>
          <w:b/>
        </w:rPr>
        <w:t xml:space="preserve"> das </w:t>
      </w:r>
      <w:r w:rsidR="00A25638">
        <w:rPr>
          <w:rFonts w:ascii="Arial" w:hAnsi="Arial"/>
          <w:b/>
        </w:rPr>
        <w:t xml:space="preserve">Handmessgerät </w:t>
      </w:r>
      <w:proofErr w:type="spellStart"/>
      <w:r w:rsidR="00A25638">
        <w:rPr>
          <w:rFonts w:ascii="Arial" w:hAnsi="Arial"/>
          <w:b/>
        </w:rPr>
        <w:t>Omniport</w:t>
      </w:r>
      <w:proofErr w:type="spellEnd"/>
      <w:r w:rsidR="009C63BB">
        <w:rPr>
          <w:rFonts w:ascii="Arial" w:hAnsi="Arial"/>
          <w:b/>
        </w:rPr>
        <w:t> </w:t>
      </w:r>
      <w:r w:rsidR="00A25638">
        <w:rPr>
          <w:rFonts w:ascii="Arial" w:hAnsi="Arial"/>
          <w:b/>
        </w:rPr>
        <w:t>30 von E+E</w:t>
      </w:r>
      <w:r w:rsidR="009C63BB">
        <w:rPr>
          <w:rFonts w:ascii="Arial" w:hAnsi="Arial"/>
          <w:b/>
        </w:rPr>
        <w:t> </w:t>
      </w:r>
      <w:r w:rsidR="00A25638">
        <w:rPr>
          <w:rFonts w:ascii="Arial" w:hAnsi="Arial"/>
          <w:b/>
        </w:rPr>
        <w:t xml:space="preserve">Elektronik </w:t>
      </w:r>
      <w:r w:rsidR="009C63BB">
        <w:rPr>
          <w:rFonts w:ascii="Arial" w:hAnsi="Arial"/>
          <w:b/>
        </w:rPr>
        <w:t>ein CO</w:t>
      </w:r>
      <w:r w:rsidR="009C63BB" w:rsidRPr="00EC2C00">
        <w:rPr>
          <w:rFonts w:ascii="Arial" w:hAnsi="Arial"/>
          <w:b/>
          <w:vertAlign w:val="subscript"/>
        </w:rPr>
        <w:t>2</w:t>
      </w:r>
      <w:r w:rsidR="00524DD0">
        <w:rPr>
          <w:rFonts w:ascii="Arial" w:hAnsi="Arial"/>
          <w:b/>
        </w:rPr>
        <w:t>-</w:t>
      </w:r>
      <w:r w:rsidR="009C63BB">
        <w:rPr>
          <w:rFonts w:ascii="Arial" w:hAnsi="Arial"/>
          <w:b/>
        </w:rPr>
        <w:t xml:space="preserve">Messfühler </w:t>
      </w:r>
      <w:r w:rsidR="00EC2C00">
        <w:rPr>
          <w:rFonts w:ascii="Arial" w:hAnsi="Arial"/>
          <w:b/>
        </w:rPr>
        <w:t xml:space="preserve">mit einem </w:t>
      </w:r>
      <w:proofErr w:type="spellStart"/>
      <w:r w:rsidR="00EC2C00">
        <w:rPr>
          <w:rFonts w:ascii="Arial" w:hAnsi="Arial"/>
          <w:b/>
        </w:rPr>
        <w:t>Messbereich</w:t>
      </w:r>
      <w:proofErr w:type="spellEnd"/>
      <w:r w:rsidR="00EC2C00">
        <w:rPr>
          <w:rFonts w:ascii="Arial" w:hAnsi="Arial"/>
          <w:b/>
        </w:rPr>
        <w:t xml:space="preserve"> von 0</w:t>
      </w:r>
      <w:r w:rsidR="004D7414">
        <w:rPr>
          <w:rFonts w:ascii="Arial" w:hAnsi="Arial"/>
          <w:b/>
        </w:rPr>
        <w:t xml:space="preserve">…2000 / 5000 / </w:t>
      </w:r>
      <w:r w:rsidR="00EC2C00">
        <w:rPr>
          <w:rFonts w:ascii="Arial" w:hAnsi="Arial"/>
          <w:b/>
        </w:rPr>
        <w:t xml:space="preserve">10.000ppm </w:t>
      </w:r>
      <w:r w:rsidR="009C63BB">
        <w:rPr>
          <w:rFonts w:ascii="Arial" w:hAnsi="Arial"/>
          <w:b/>
        </w:rPr>
        <w:t>erhältlich</w:t>
      </w:r>
      <w:r w:rsidR="00D71C31">
        <w:rPr>
          <w:rFonts w:ascii="Arial" w:hAnsi="Arial"/>
          <w:b/>
        </w:rPr>
        <w:t xml:space="preserve">. </w:t>
      </w:r>
      <w:r w:rsidR="00536870">
        <w:rPr>
          <w:rFonts w:ascii="Arial" w:hAnsi="Arial"/>
          <w:b/>
        </w:rPr>
        <w:t>Damit</w:t>
      </w:r>
      <w:r w:rsidR="00D71C31">
        <w:rPr>
          <w:rFonts w:ascii="Arial" w:hAnsi="Arial"/>
          <w:b/>
        </w:rPr>
        <w:t xml:space="preserve"> kann das Gerät </w:t>
      </w:r>
      <w:r w:rsidR="00536870">
        <w:rPr>
          <w:rFonts w:ascii="Arial" w:hAnsi="Arial"/>
          <w:b/>
        </w:rPr>
        <w:t>z.B.</w:t>
      </w:r>
      <w:r w:rsidR="00D71C31">
        <w:rPr>
          <w:rFonts w:ascii="Arial" w:hAnsi="Arial"/>
          <w:b/>
        </w:rPr>
        <w:t xml:space="preserve"> </w:t>
      </w:r>
      <w:r w:rsidR="00536870">
        <w:rPr>
          <w:rFonts w:ascii="Arial" w:hAnsi="Arial"/>
          <w:b/>
        </w:rPr>
        <w:t>für die</w:t>
      </w:r>
      <w:r w:rsidR="000A213E">
        <w:rPr>
          <w:rFonts w:ascii="Arial" w:hAnsi="Arial"/>
          <w:b/>
        </w:rPr>
        <w:t xml:space="preserve"> Raumluft</w:t>
      </w:r>
      <w:r w:rsidR="00536870">
        <w:rPr>
          <w:rFonts w:ascii="Arial" w:hAnsi="Arial"/>
          <w:b/>
        </w:rPr>
        <w:t>überwachung</w:t>
      </w:r>
      <w:r w:rsidR="000A213E">
        <w:rPr>
          <w:rFonts w:ascii="Arial" w:hAnsi="Arial"/>
          <w:b/>
        </w:rPr>
        <w:t xml:space="preserve"> oder zur </w:t>
      </w:r>
      <w:r w:rsidR="00D71C31">
        <w:rPr>
          <w:rFonts w:ascii="Arial" w:hAnsi="Arial"/>
          <w:b/>
        </w:rPr>
        <w:t>CO</w:t>
      </w:r>
      <w:r w:rsidR="00D71C31" w:rsidRPr="00EC2C00">
        <w:rPr>
          <w:rFonts w:ascii="Arial" w:hAnsi="Arial"/>
          <w:b/>
          <w:vertAlign w:val="subscript"/>
        </w:rPr>
        <w:t>2</w:t>
      </w:r>
      <w:r w:rsidR="00524DD0">
        <w:rPr>
          <w:rFonts w:ascii="Arial" w:hAnsi="Arial"/>
          <w:b/>
        </w:rPr>
        <w:t>-</w:t>
      </w:r>
      <w:r w:rsidR="00536870">
        <w:rPr>
          <w:rFonts w:ascii="Arial" w:hAnsi="Arial"/>
          <w:b/>
        </w:rPr>
        <w:t xml:space="preserve">Leckageortung </w:t>
      </w:r>
      <w:r w:rsidR="000A213E">
        <w:rPr>
          <w:rFonts w:ascii="Arial" w:hAnsi="Arial"/>
          <w:b/>
        </w:rPr>
        <w:t>eingesetzt werden</w:t>
      </w:r>
      <w:r w:rsidR="00D71C31">
        <w:rPr>
          <w:rFonts w:ascii="Arial" w:hAnsi="Arial"/>
          <w:b/>
        </w:rPr>
        <w:t xml:space="preserve">. </w:t>
      </w:r>
      <w:r w:rsidR="00536870">
        <w:rPr>
          <w:rFonts w:ascii="Arial" w:hAnsi="Arial"/>
          <w:b/>
        </w:rPr>
        <w:t xml:space="preserve">Weitere </w:t>
      </w:r>
      <w:r w:rsidR="00957E17">
        <w:rPr>
          <w:rFonts w:ascii="Arial" w:hAnsi="Arial"/>
          <w:b/>
        </w:rPr>
        <w:t>E+E </w:t>
      </w:r>
      <w:r w:rsidR="00536870">
        <w:rPr>
          <w:rFonts w:ascii="Arial" w:hAnsi="Arial"/>
          <w:b/>
        </w:rPr>
        <w:t>Messfühler</w:t>
      </w:r>
      <w:r w:rsidR="00D71C31">
        <w:rPr>
          <w:rFonts w:ascii="Arial" w:hAnsi="Arial"/>
          <w:b/>
        </w:rPr>
        <w:t xml:space="preserve"> für Feuchte, Temperatur und Luftgeschwindigkeit </w:t>
      </w:r>
      <w:r w:rsidR="00524DD0">
        <w:rPr>
          <w:rFonts w:ascii="Arial" w:hAnsi="Arial"/>
          <w:b/>
        </w:rPr>
        <w:t xml:space="preserve">und der integrierte Luftdrucksensor </w:t>
      </w:r>
      <w:r w:rsidR="00536870">
        <w:rPr>
          <w:rFonts w:ascii="Arial" w:hAnsi="Arial"/>
          <w:b/>
        </w:rPr>
        <w:t>machen das</w:t>
      </w:r>
      <w:r w:rsidR="00EC2C00">
        <w:rPr>
          <w:rFonts w:ascii="Arial" w:hAnsi="Arial"/>
          <w:b/>
        </w:rPr>
        <w:t xml:space="preserve"> </w:t>
      </w:r>
      <w:proofErr w:type="spellStart"/>
      <w:r w:rsidR="00EC2C00">
        <w:rPr>
          <w:rFonts w:ascii="Arial" w:hAnsi="Arial"/>
          <w:b/>
        </w:rPr>
        <w:t>Omniport</w:t>
      </w:r>
      <w:proofErr w:type="spellEnd"/>
      <w:r w:rsidR="00EC2C00">
        <w:rPr>
          <w:rFonts w:ascii="Arial" w:hAnsi="Arial"/>
          <w:b/>
        </w:rPr>
        <w:t> </w:t>
      </w:r>
      <w:r w:rsidR="009C63BB">
        <w:rPr>
          <w:rFonts w:ascii="Arial" w:hAnsi="Arial"/>
          <w:b/>
        </w:rPr>
        <w:t>30</w:t>
      </w:r>
      <w:r w:rsidR="00536870">
        <w:rPr>
          <w:rFonts w:ascii="Arial" w:hAnsi="Arial"/>
          <w:b/>
        </w:rPr>
        <w:t xml:space="preserve"> zu einem universell einsetzbaren Messgerät</w:t>
      </w:r>
      <w:r w:rsidR="00A47479">
        <w:rPr>
          <w:rFonts w:ascii="Arial" w:hAnsi="Arial"/>
          <w:b/>
        </w:rPr>
        <w:t xml:space="preserve"> für eine Vielzahl von Anwendungen. Insgesamt können bis zu 23 verschiedene Messgrößen erfasst und gespeichert werden.</w:t>
      </w:r>
      <w:r w:rsidR="009C63BB">
        <w:rPr>
          <w:rFonts w:ascii="Arial" w:hAnsi="Arial"/>
          <w:b/>
        </w:rPr>
        <w:t xml:space="preserve"> </w:t>
      </w:r>
    </w:p>
    <w:p w:rsidR="000A213E" w:rsidRDefault="000A213E" w:rsidP="00C97077">
      <w:pPr>
        <w:jc w:val="both"/>
        <w:rPr>
          <w:rFonts w:ascii="Arial" w:hAnsi="Arial"/>
          <w:b/>
        </w:rPr>
      </w:pPr>
    </w:p>
    <w:p w:rsidR="00917EEC" w:rsidRDefault="00014610" w:rsidP="00B36CEA">
      <w:pPr>
        <w:jc w:val="both"/>
        <w:rPr>
          <w:b/>
        </w:rPr>
      </w:pPr>
      <w:r>
        <w:rPr>
          <w:rFonts w:ascii="Arial" w:hAnsi="Arial"/>
        </w:rPr>
        <w:t>Der neue CO</w:t>
      </w:r>
      <w:r w:rsidRPr="00014610">
        <w:rPr>
          <w:rFonts w:ascii="Arial" w:hAnsi="Arial"/>
          <w:vertAlign w:val="subscript"/>
        </w:rPr>
        <w:t>2</w:t>
      </w:r>
      <w:r w:rsidR="00524DD0">
        <w:rPr>
          <w:rFonts w:ascii="Arial" w:hAnsi="Arial"/>
        </w:rPr>
        <w:t>-</w:t>
      </w:r>
      <w:r w:rsidR="00B36CEA" w:rsidRPr="00B36CEA">
        <w:rPr>
          <w:rFonts w:ascii="Arial" w:hAnsi="Arial"/>
        </w:rPr>
        <w:t xml:space="preserve">Messfühler basiert auf dem NDIR-Zweistrahlverfahren und wurde speziell für anspruchsvolle Anwendungen entwickelt. Autokalibration und Temperaturkompensation sorgen für langzeitstabile und hochgenaue </w:t>
      </w:r>
      <w:proofErr w:type="spellStart"/>
      <w:r w:rsidR="00B36CEA" w:rsidRPr="00B36CEA">
        <w:rPr>
          <w:rFonts w:ascii="Arial" w:hAnsi="Arial"/>
        </w:rPr>
        <w:t>Messergebnisse</w:t>
      </w:r>
      <w:proofErr w:type="spellEnd"/>
      <w:r w:rsidR="00B36CEA" w:rsidRPr="00B36CEA">
        <w:rPr>
          <w:rFonts w:ascii="Arial" w:hAnsi="Arial"/>
        </w:rPr>
        <w:t>.</w:t>
      </w:r>
      <w:r w:rsidR="00B36CEA">
        <w:rPr>
          <w:rFonts w:ascii="Arial" w:hAnsi="Arial"/>
        </w:rPr>
        <w:t xml:space="preserve"> </w:t>
      </w:r>
      <w:r w:rsidR="00EF2B54">
        <w:rPr>
          <w:rFonts w:ascii="Arial" w:hAnsi="Arial"/>
        </w:rPr>
        <w:t>Der CO</w:t>
      </w:r>
      <w:r w:rsidR="00EF2B54" w:rsidRPr="00DC63C6">
        <w:rPr>
          <w:rFonts w:ascii="Arial" w:hAnsi="Arial"/>
          <w:vertAlign w:val="subscript"/>
        </w:rPr>
        <w:t>2</w:t>
      </w:r>
      <w:r w:rsidR="00EF2B54">
        <w:rPr>
          <w:rFonts w:ascii="Arial" w:hAnsi="Arial"/>
        </w:rPr>
        <w:t>-Fühler kann auch direkt vor Ort über das Handmessgerät justiert werden.</w:t>
      </w:r>
    </w:p>
    <w:p w:rsidR="00524DD0" w:rsidRDefault="00524DD0" w:rsidP="00780B3A">
      <w:pPr>
        <w:pStyle w:val="Textkrper2"/>
      </w:pPr>
    </w:p>
    <w:p w:rsidR="00B36CEA" w:rsidRPr="009740D1" w:rsidRDefault="009740D1" w:rsidP="00780B3A">
      <w:pPr>
        <w:pStyle w:val="Textkrper2"/>
      </w:pPr>
      <w:r w:rsidRPr="009740D1">
        <w:t>Das</w:t>
      </w:r>
      <w:r>
        <w:t xml:space="preserve"> </w:t>
      </w:r>
      <w:proofErr w:type="spellStart"/>
      <w:r>
        <w:t>Omnipo</w:t>
      </w:r>
      <w:r w:rsidR="00014610">
        <w:t>rt</w:t>
      </w:r>
      <w:proofErr w:type="spellEnd"/>
      <w:r w:rsidR="00014610">
        <w:t> </w:t>
      </w:r>
      <w:r>
        <w:t xml:space="preserve">30 </w:t>
      </w:r>
      <w:r w:rsidR="00416008">
        <w:t xml:space="preserve">bietet eine </w:t>
      </w:r>
      <w:r>
        <w:t xml:space="preserve">kontinuierliche </w:t>
      </w:r>
      <w:r w:rsidR="00014610">
        <w:t>und</w:t>
      </w:r>
      <w:r>
        <w:t xml:space="preserve"> punktuelle </w:t>
      </w:r>
      <w:r w:rsidR="00014610">
        <w:t>Datenlogger-Funktion mit Zeitstempel</w:t>
      </w:r>
      <w:r>
        <w:t xml:space="preserve">. </w:t>
      </w:r>
      <w:r w:rsidR="00014610">
        <w:t xml:space="preserve">Am großzügigen TFT-Display können bis zu drei Messgrößen gleichzeitig angezeigt werden. Auch eine Darstellung in Form von Graphen ist möglich. </w:t>
      </w:r>
      <w:r>
        <w:t xml:space="preserve">Die intuitive Menüführung </w:t>
      </w:r>
      <w:r w:rsidR="009A7C9D">
        <w:t>und</w:t>
      </w:r>
      <w:r>
        <w:t xml:space="preserve"> Touchscreen-Navigation </w:t>
      </w:r>
      <w:r w:rsidR="009A7C9D">
        <w:t>machen</w:t>
      </w:r>
      <w:r>
        <w:t xml:space="preserve"> die Bedienung des Handmessgeräts besonders einfach. </w:t>
      </w:r>
    </w:p>
    <w:p w:rsidR="00B36CEA" w:rsidRPr="009740D1" w:rsidRDefault="00B36CEA" w:rsidP="00780B3A">
      <w:pPr>
        <w:pStyle w:val="Textkrper2"/>
      </w:pPr>
    </w:p>
    <w:p w:rsidR="009740D1" w:rsidRPr="00C97077" w:rsidRDefault="009A7C9D" w:rsidP="009740D1">
      <w:pPr>
        <w:pStyle w:val="Textkrper2"/>
      </w:pPr>
      <w:r>
        <w:t>Der</w:t>
      </w:r>
      <w:r w:rsidR="009740D1">
        <w:t xml:space="preserve"> interne Speicher des </w:t>
      </w:r>
      <w:proofErr w:type="spellStart"/>
      <w:r w:rsidR="009740D1">
        <w:t>Omniport</w:t>
      </w:r>
      <w:proofErr w:type="spellEnd"/>
      <w:r w:rsidR="009740D1">
        <w:t> </w:t>
      </w:r>
      <w:r w:rsidR="009740D1" w:rsidRPr="00C97077">
        <w:t xml:space="preserve">30 </w:t>
      </w:r>
      <w:r>
        <w:t xml:space="preserve">bietet Platz für </w:t>
      </w:r>
      <w:r w:rsidR="009740D1" w:rsidRPr="00C97077">
        <w:t>bis zu 2 Millionen Messwerte</w:t>
      </w:r>
      <w:r>
        <w:t>, die v</w:t>
      </w:r>
      <w:r w:rsidR="009740D1" w:rsidRPr="00C97077">
        <w:t xml:space="preserve">ia USB-Schnittstelle auf einen PC übertragen </w:t>
      </w:r>
      <w:r>
        <w:t>werden können. Zur weiteren Analyse und Archivierung</w:t>
      </w:r>
      <w:r w:rsidR="009740D1" w:rsidRPr="00C97077">
        <w:t xml:space="preserve"> </w:t>
      </w:r>
      <w:r>
        <w:t>steht eine</w:t>
      </w:r>
      <w:r w:rsidR="009740D1" w:rsidRPr="00C97077">
        <w:t xml:space="preserve"> kostenlose Datenverwaltungssoftware </w:t>
      </w:r>
      <w:r>
        <w:t>zur Verfügung</w:t>
      </w:r>
      <w:r w:rsidR="009740D1" w:rsidRPr="00C97077">
        <w:t>.</w:t>
      </w:r>
      <w:r>
        <w:t xml:space="preserve"> Auch</w:t>
      </w:r>
      <w:r w:rsidR="009740D1" w:rsidRPr="00C97077">
        <w:t xml:space="preserve"> Software-Updates können über die USB-Schnittstelle durchgeführt werden.</w:t>
      </w:r>
    </w:p>
    <w:p w:rsidR="00B36CEA" w:rsidRPr="009740D1" w:rsidRDefault="00B36CEA" w:rsidP="00780B3A">
      <w:pPr>
        <w:pStyle w:val="Textkrper2"/>
      </w:pPr>
    </w:p>
    <w:p w:rsidR="009A7C9D" w:rsidRPr="00C97077" w:rsidRDefault="009A7C9D" w:rsidP="009A7C9D">
      <w:pPr>
        <w:pStyle w:val="Textkrper2"/>
      </w:pPr>
      <w:r w:rsidRPr="00C97077">
        <w:t xml:space="preserve">Für die sichere Aufbewahrung des Handmessgeräts, samt Messfühlern und Zubehör, ist optional ein praktischer </w:t>
      </w:r>
      <w:r w:rsidR="00355647">
        <w:t>Transportkoffer</w:t>
      </w:r>
      <w:r w:rsidRPr="00C97077">
        <w:t xml:space="preserve"> erhältlich.</w:t>
      </w:r>
    </w:p>
    <w:p w:rsidR="00B36CEA" w:rsidRPr="009740D1" w:rsidRDefault="00B36CEA" w:rsidP="00780B3A">
      <w:pPr>
        <w:pStyle w:val="Textkrper2"/>
      </w:pPr>
    </w:p>
    <w:p w:rsidR="00E728F6" w:rsidRDefault="00E728F6" w:rsidP="00E67391">
      <w:pPr>
        <w:pStyle w:val="Textkrper2"/>
      </w:pPr>
    </w:p>
    <w:p w:rsidR="00E67391" w:rsidRDefault="00E67391" w:rsidP="00E67391">
      <w:pPr>
        <w:pStyle w:val="Textkrper2"/>
      </w:pPr>
    </w:p>
    <w:p w:rsidR="00E67391" w:rsidRDefault="00E67391" w:rsidP="00E67391">
      <w:pPr>
        <w:pStyle w:val="Textkrper2"/>
      </w:pPr>
      <w:r>
        <w:t>Zeichen (</w:t>
      </w:r>
      <w:r w:rsidRPr="002642D2">
        <w:t>ohne Leerzeichen</w:t>
      </w:r>
      <w:r>
        <w:t>)</w:t>
      </w:r>
      <w:r w:rsidR="00FD1A45">
        <w:t xml:space="preserve">: </w:t>
      </w:r>
      <w:r w:rsidR="00355647">
        <w:t>1558</w:t>
      </w:r>
    </w:p>
    <w:p w:rsidR="00E67391" w:rsidRDefault="00E67391" w:rsidP="00E67391">
      <w:pPr>
        <w:pStyle w:val="Textkrper2"/>
      </w:pPr>
      <w:r>
        <w:t xml:space="preserve">Wörter: </w:t>
      </w:r>
      <w:bookmarkStart w:id="0" w:name="_GoBack"/>
      <w:bookmarkEnd w:id="0"/>
      <w:r w:rsidR="004D7414">
        <w:t>224</w:t>
      </w:r>
    </w:p>
    <w:p w:rsidR="00BD2DC8" w:rsidRDefault="00BD2DC8" w:rsidP="00E67391">
      <w:pPr>
        <w:pStyle w:val="Textkrper2"/>
      </w:pPr>
    </w:p>
    <w:p w:rsidR="001E02BF" w:rsidRDefault="001E02BF" w:rsidP="00E67391">
      <w:pPr>
        <w:pStyle w:val="Textkrper2"/>
      </w:pPr>
    </w:p>
    <w:p w:rsidR="00FD1A45" w:rsidRDefault="00FD1A45" w:rsidP="00E67391">
      <w:pPr>
        <w:pStyle w:val="Textkrper2"/>
      </w:pPr>
    </w:p>
    <w:p w:rsidR="008812DA" w:rsidRPr="00E67391" w:rsidRDefault="00E67391" w:rsidP="00E67391">
      <w:pPr>
        <w:pStyle w:val="Textkrper2"/>
        <w:rPr>
          <w:b/>
        </w:rPr>
      </w:pPr>
      <w:r w:rsidRPr="00E67391">
        <w:rPr>
          <w:b/>
        </w:rPr>
        <w:t>Bildmaterial:</w:t>
      </w:r>
    </w:p>
    <w:p w:rsidR="00011E85" w:rsidRDefault="00957E17" w:rsidP="00011E8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2222621" cy="2484407"/>
            <wp:effectExtent l="19050" t="0" r="6229" b="0"/>
            <wp:docPr id="3" name="Grafik 2" descr="Omniport30_LOGPROBE802_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niport30_LOGPROBE802_72dpi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384" cy="248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E85" w:rsidRDefault="008812DA" w:rsidP="00011E85">
      <w:pPr>
        <w:pStyle w:val="KeinLeerraum"/>
        <w:rPr>
          <w:rFonts w:ascii="Arial" w:hAnsi="Arial" w:cs="Arial"/>
          <w:sz w:val="20"/>
          <w:szCs w:val="20"/>
        </w:rPr>
      </w:pPr>
      <w:r w:rsidRPr="008812DA">
        <w:rPr>
          <w:rFonts w:ascii="Arial" w:hAnsi="Arial" w:cs="Arial"/>
          <w:sz w:val="20"/>
          <w:szCs w:val="20"/>
          <w:u w:val="single"/>
        </w:rPr>
        <w:t>Abbildung 1:</w:t>
      </w:r>
      <w:r w:rsidR="00011E85" w:rsidRPr="008812DA">
        <w:rPr>
          <w:rFonts w:ascii="Arial" w:hAnsi="Arial" w:cs="Arial"/>
          <w:sz w:val="20"/>
          <w:szCs w:val="20"/>
        </w:rPr>
        <w:t xml:space="preserve"> </w:t>
      </w:r>
      <w:r w:rsidR="00416008">
        <w:rPr>
          <w:rFonts w:ascii="Arial" w:hAnsi="Arial" w:cs="Arial"/>
          <w:sz w:val="20"/>
          <w:szCs w:val="20"/>
        </w:rPr>
        <w:t>Robustes</w:t>
      </w:r>
      <w:r w:rsidR="00C97077">
        <w:rPr>
          <w:rFonts w:ascii="Arial" w:hAnsi="Arial" w:cs="Arial"/>
          <w:sz w:val="20"/>
          <w:szCs w:val="20"/>
        </w:rPr>
        <w:t xml:space="preserve"> Handmessgerät </w:t>
      </w:r>
      <w:proofErr w:type="spellStart"/>
      <w:r w:rsidR="00C97077">
        <w:rPr>
          <w:rFonts w:ascii="Arial" w:hAnsi="Arial" w:cs="Arial"/>
          <w:sz w:val="20"/>
          <w:szCs w:val="20"/>
        </w:rPr>
        <w:t>Omniport</w:t>
      </w:r>
      <w:proofErr w:type="spellEnd"/>
      <w:r w:rsidR="00780B3A">
        <w:rPr>
          <w:rFonts w:ascii="Arial" w:hAnsi="Arial" w:cs="Arial"/>
          <w:sz w:val="20"/>
          <w:szCs w:val="20"/>
        </w:rPr>
        <w:t> </w:t>
      </w:r>
      <w:r w:rsidR="00C97077">
        <w:rPr>
          <w:rFonts w:ascii="Arial" w:hAnsi="Arial" w:cs="Arial"/>
          <w:sz w:val="20"/>
          <w:szCs w:val="20"/>
        </w:rPr>
        <w:t xml:space="preserve">30 </w:t>
      </w:r>
      <w:r w:rsidR="00416008">
        <w:rPr>
          <w:rFonts w:ascii="Arial" w:hAnsi="Arial" w:cs="Arial"/>
          <w:sz w:val="20"/>
          <w:szCs w:val="20"/>
        </w:rPr>
        <w:t>mit CO</w:t>
      </w:r>
      <w:r w:rsidR="00416008" w:rsidRPr="00416008">
        <w:rPr>
          <w:rFonts w:ascii="Arial" w:hAnsi="Arial" w:cs="Arial"/>
          <w:sz w:val="20"/>
          <w:szCs w:val="20"/>
          <w:vertAlign w:val="subscript"/>
        </w:rPr>
        <w:t>2</w:t>
      </w:r>
      <w:r w:rsidR="00957E17">
        <w:rPr>
          <w:rFonts w:ascii="Arial" w:hAnsi="Arial" w:cs="Arial"/>
          <w:sz w:val="20"/>
          <w:szCs w:val="20"/>
        </w:rPr>
        <w:t>-</w:t>
      </w:r>
      <w:r w:rsidR="00416008">
        <w:rPr>
          <w:rFonts w:ascii="Arial" w:hAnsi="Arial" w:cs="Arial"/>
          <w:sz w:val="20"/>
          <w:szCs w:val="20"/>
        </w:rPr>
        <w:t>Messfühler</w:t>
      </w:r>
      <w:r w:rsidR="00C97077">
        <w:rPr>
          <w:rFonts w:ascii="Arial" w:hAnsi="Arial" w:cs="Arial"/>
          <w:sz w:val="20"/>
          <w:szCs w:val="20"/>
        </w:rPr>
        <w:t>.</w:t>
      </w:r>
      <w:r w:rsidR="00011E85" w:rsidRPr="008812DA">
        <w:rPr>
          <w:rFonts w:ascii="Arial" w:hAnsi="Arial" w:cs="Arial"/>
          <w:sz w:val="20"/>
          <w:szCs w:val="20"/>
        </w:rPr>
        <w:t xml:space="preserve"> </w:t>
      </w:r>
    </w:p>
    <w:p w:rsidR="00C97077" w:rsidRDefault="00C97077" w:rsidP="00011E85">
      <w:pPr>
        <w:pStyle w:val="KeinLeerraum"/>
        <w:rPr>
          <w:rFonts w:ascii="Arial" w:hAnsi="Arial" w:cs="Arial"/>
          <w:sz w:val="20"/>
          <w:szCs w:val="20"/>
        </w:rPr>
      </w:pPr>
    </w:p>
    <w:p w:rsidR="00C97077" w:rsidRDefault="00957E17" w:rsidP="00011E8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2880000" cy="1919105"/>
            <wp:effectExtent l="19050" t="0" r="0" b="0"/>
            <wp:docPr id="6" name="Grafik 5" descr="Omniport30_Fuehlersortiment_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niport30_Fuehlersortiment_72dpi_RG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414" w:rsidRDefault="004D7414" w:rsidP="004D7414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Abbildung 2</w:t>
      </w:r>
      <w:r w:rsidRPr="008812DA">
        <w:rPr>
          <w:rFonts w:ascii="Arial" w:hAnsi="Arial" w:cs="Arial"/>
          <w:sz w:val="20"/>
          <w:szCs w:val="20"/>
          <w:u w:val="single"/>
        </w:rPr>
        <w:t>:</w:t>
      </w:r>
      <w:r w:rsidRPr="008812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Eine breite Palette an austauschbaren </w:t>
      </w:r>
      <w:r w:rsidR="00FB3519">
        <w:rPr>
          <w:rFonts w:ascii="Arial" w:hAnsi="Arial" w:cs="Arial"/>
          <w:sz w:val="20"/>
          <w:szCs w:val="20"/>
        </w:rPr>
        <w:t>Messfühlern macht</w:t>
      </w:r>
      <w:r w:rsidR="00957E17">
        <w:rPr>
          <w:rFonts w:ascii="Arial" w:hAnsi="Arial" w:cs="Arial"/>
          <w:sz w:val="20"/>
          <w:szCs w:val="20"/>
        </w:rPr>
        <w:t xml:space="preserve"> das </w:t>
      </w:r>
      <w:proofErr w:type="spellStart"/>
      <w:r w:rsidR="00957E17">
        <w:rPr>
          <w:rFonts w:ascii="Arial" w:hAnsi="Arial" w:cs="Arial"/>
          <w:sz w:val="20"/>
          <w:szCs w:val="20"/>
        </w:rPr>
        <w:t>Omniport</w:t>
      </w:r>
      <w:proofErr w:type="spellEnd"/>
      <w:r>
        <w:rPr>
          <w:rFonts w:ascii="Arial" w:hAnsi="Arial" w:cs="Arial"/>
          <w:sz w:val="20"/>
          <w:szCs w:val="20"/>
        </w:rPr>
        <w:t> 30 zu einem universell einsetzbaren</w:t>
      </w:r>
      <w:r w:rsidR="00FB4384">
        <w:rPr>
          <w:rFonts w:ascii="Arial" w:hAnsi="Arial" w:cs="Arial"/>
          <w:sz w:val="20"/>
          <w:szCs w:val="20"/>
        </w:rPr>
        <w:t xml:space="preserve"> Messgerät</w:t>
      </w:r>
      <w:r>
        <w:rPr>
          <w:rFonts w:ascii="Arial" w:hAnsi="Arial" w:cs="Arial"/>
          <w:sz w:val="20"/>
          <w:szCs w:val="20"/>
        </w:rPr>
        <w:t>.</w:t>
      </w:r>
    </w:p>
    <w:p w:rsidR="00C97077" w:rsidRPr="008812DA" w:rsidRDefault="00C97077" w:rsidP="00011E85">
      <w:pPr>
        <w:pStyle w:val="KeinLeerraum"/>
        <w:rPr>
          <w:rFonts w:ascii="Arial" w:hAnsi="Arial" w:cs="Arial"/>
          <w:sz w:val="20"/>
          <w:szCs w:val="20"/>
        </w:rPr>
      </w:pPr>
    </w:p>
    <w:p w:rsidR="00334F40" w:rsidRDefault="00334F40" w:rsidP="007908F8">
      <w:pPr>
        <w:pStyle w:val="Textkrper2"/>
      </w:pPr>
    </w:p>
    <w:p w:rsidR="00957E17" w:rsidRDefault="00957E17" w:rsidP="007908F8">
      <w:pPr>
        <w:pStyle w:val="Textkrper2"/>
      </w:pPr>
    </w:p>
    <w:p w:rsidR="009507DA" w:rsidRDefault="000404B6" w:rsidP="009507DA">
      <w:pPr>
        <w:pStyle w:val="Textkrper"/>
        <w:tabs>
          <w:tab w:val="left" w:pos="3402"/>
          <w:tab w:val="left" w:pos="6237"/>
        </w:tabs>
        <w:ind w:right="-285"/>
      </w:pPr>
      <w:r w:rsidRPr="000404B6">
        <w:rPr>
          <w:sz w:val="20"/>
        </w:rPr>
        <w:t>Fotos: E+E Elektronik GmbH, Abdruck honorarfrei</w:t>
      </w:r>
    </w:p>
    <w:p w:rsidR="008A06C0" w:rsidRDefault="008A06C0" w:rsidP="008A06C0"/>
    <w:p w:rsidR="008A06C0" w:rsidRPr="008A06C0" w:rsidRDefault="008A06C0" w:rsidP="008A06C0"/>
    <w:p w:rsidR="00122D34" w:rsidRPr="00572978" w:rsidRDefault="000404B6" w:rsidP="00572978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t>Über E+E Elektronik</w:t>
      </w:r>
      <w:r w:rsidR="00E762DB" w:rsidRPr="00572978">
        <w:rPr>
          <w:sz w:val="20"/>
        </w:rPr>
        <w:t>:</w:t>
      </w:r>
    </w:p>
    <w:p w:rsidR="00A45E49" w:rsidRPr="003F20F2" w:rsidRDefault="00A45E49" w:rsidP="00A45E49">
      <w:pPr>
        <w:pStyle w:val="Textkrper2"/>
      </w:pPr>
      <w:r w:rsidRPr="003F20F2">
        <w:t xml:space="preserve">Die E+E Elektronik GmbH mit Sitz in </w:t>
      </w:r>
      <w:proofErr w:type="spellStart"/>
      <w:r w:rsidRPr="003F20F2">
        <w:t>Engerwitzdorf</w:t>
      </w:r>
      <w:proofErr w:type="spellEnd"/>
      <w:r w:rsidRPr="003F20F2">
        <w:t xml:space="preserve">/Österreich ist ein Unternehmen der Dr. Johannes Heidenhain GmbH Firmengruppe. Mit rund </w:t>
      </w:r>
      <w:r w:rsidR="003F20F2" w:rsidRPr="003F20F2">
        <w:t>250</w:t>
      </w:r>
      <w:r w:rsidRPr="003F20F2">
        <w:t xml:space="preserve"> Mitarbeitern entwickelt und produziert das Unternehmen Sensoren und </w:t>
      </w:r>
      <w:proofErr w:type="spellStart"/>
      <w:r w:rsidRPr="003F20F2">
        <w:t>Messumformer</w:t>
      </w:r>
      <w:proofErr w:type="spellEnd"/>
      <w:r w:rsidRPr="003F20F2">
        <w:t xml:space="preserve"> für relative Feuchte, CO</w:t>
      </w:r>
      <w:r w:rsidRPr="004D7414">
        <w:rPr>
          <w:vertAlign w:val="subscript"/>
        </w:rPr>
        <w:t>2</w:t>
      </w:r>
      <w:r w:rsidRPr="003F20F2">
        <w:t>, Luftgeschwindigkeit und Durchfluss</w:t>
      </w:r>
      <w:r w:rsidR="001D6090" w:rsidRPr="003F20F2">
        <w:t xml:space="preserve"> sowie </w:t>
      </w:r>
      <w:proofErr w:type="spellStart"/>
      <w:r w:rsidR="001D6090" w:rsidRPr="003F20F2">
        <w:t>Feuchtekalibriersysteme</w:t>
      </w:r>
      <w:proofErr w:type="spellEnd"/>
      <w:r w:rsidR="001D6090" w:rsidRPr="003F20F2">
        <w:t xml:space="preserve">. Die Hauptanwendungsgebiete für E+E Produkte sind die </w:t>
      </w:r>
      <w:r w:rsidRPr="003F20F2">
        <w:t xml:space="preserve">Gebäudetechnik, Industrielle Messtechnik und Automobilindustrie. Der Exportanteil von rund 97 % wird über E+E Niederlassungen in China, Deutschland, Frankreich, Italien, Korea und den USA sowie ein internationales Händlernetzwerk erreicht. E+E Elektronik betreibt zudem ein staatlich akkreditiertes </w:t>
      </w:r>
      <w:proofErr w:type="spellStart"/>
      <w:r w:rsidRPr="003F20F2">
        <w:t>Kalibrierlabor</w:t>
      </w:r>
      <w:proofErr w:type="spellEnd"/>
      <w:r w:rsidRPr="003F20F2">
        <w:t xml:space="preserve"> und ist vom Bundesamt für Eich- und Vermessungswesen (BEV) mit der Bereithaltung des Nationalen Standards für Feuchte und Luftgeschwindigkeit in Österreich beauftragt. </w:t>
      </w:r>
    </w:p>
    <w:p w:rsidR="000404B6" w:rsidRPr="00E762DB" w:rsidRDefault="000404B6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Default="00E762DB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Pr="00572978" w:rsidRDefault="00E762DB" w:rsidP="00572978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t>Kontakt: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E+E Elektronik GmbH</w:t>
      </w:r>
      <w:r w:rsidRPr="000404B6">
        <w:rPr>
          <w:sz w:val="20"/>
        </w:rPr>
        <w:tab/>
        <w:t xml:space="preserve">T: +43 </w:t>
      </w:r>
      <w:r w:rsidR="00FD5772">
        <w:rPr>
          <w:sz w:val="20"/>
        </w:rPr>
        <w:t>(0)</w:t>
      </w:r>
      <w:r w:rsidRPr="000404B6">
        <w:rPr>
          <w:sz w:val="20"/>
        </w:rPr>
        <w:t xml:space="preserve"> 7235</w:t>
      </w:r>
      <w:r w:rsidR="00732A2E">
        <w:rPr>
          <w:sz w:val="20"/>
        </w:rPr>
        <w:t xml:space="preserve"> </w:t>
      </w:r>
      <w:r w:rsidRPr="000404B6">
        <w:rPr>
          <w:sz w:val="20"/>
        </w:rPr>
        <w:t>605-0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Langwiesen 7</w:t>
      </w:r>
      <w:r w:rsidRPr="000404B6">
        <w:rPr>
          <w:sz w:val="20"/>
        </w:rPr>
        <w:tab/>
        <w:t xml:space="preserve">F: +43 </w:t>
      </w:r>
      <w:r w:rsidR="00FD5772">
        <w:rPr>
          <w:sz w:val="20"/>
        </w:rPr>
        <w:t>(0)</w:t>
      </w:r>
      <w:r w:rsidRPr="000404B6">
        <w:rPr>
          <w:sz w:val="20"/>
        </w:rPr>
        <w:t xml:space="preserve"> 7235</w:t>
      </w:r>
      <w:r w:rsidR="00732A2E">
        <w:rPr>
          <w:sz w:val="20"/>
        </w:rPr>
        <w:t xml:space="preserve"> </w:t>
      </w:r>
      <w:r w:rsidRPr="000404B6">
        <w:rPr>
          <w:sz w:val="20"/>
        </w:rPr>
        <w:t>605-8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 xml:space="preserve">A-4209 </w:t>
      </w:r>
      <w:proofErr w:type="spellStart"/>
      <w:r w:rsidRPr="000404B6">
        <w:rPr>
          <w:sz w:val="20"/>
        </w:rPr>
        <w:t>Engerwitzdorf</w:t>
      </w:r>
      <w:proofErr w:type="spellEnd"/>
      <w:r w:rsidRPr="000404B6">
        <w:rPr>
          <w:sz w:val="20"/>
        </w:rPr>
        <w:tab/>
      </w:r>
      <w:hyperlink r:id="rId10" w:history="1">
        <w:r w:rsidRPr="000404B6">
          <w:rPr>
            <w:rStyle w:val="Hyperlink"/>
            <w:sz w:val="20"/>
          </w:rPr>
          <w:t>info@epluse.at</w:t>
        </w:r>
      </w:hyperlink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Österreich</w:t>
      </w:r>
      <w:r w:rsidRPr="000404B6">
        <w:rPr>
          <w:sz w:val="20"/>
        </w:rPr>
        <w:tab/>
      </w:r>
      <w:hyperlink r:id="rId11" w:history="1">
        <w:r w:rsidRPr="000404B6">
          <w:rPr>
            <w:rStyle w:val="Hyperlink"/>
            <w:sz w:val="20"/>
          </w:rPr>
          <w:t>www.epluse.com</w:t>
        </w:r>
      </w:hyperlink>
      <w:r w:rsidRPr="000404B6">
        <w:rPr>
          <w:sz w:val="20"/>
        </w:rPr>
        <w:t xml:space="preserve"> 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 w:hanging="3402"/>
        <w:rPr>
          <w:sz w:val="20"/>
        </w:rPr>
      </w:pPr>
    </w:p>
    <w:p w:rsidR="002135E3" w:rsidRDefault="00676BA0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>Marketing Kontakt</w:t>
      </w:r>
      <w:r w:rsidR="005B1189" w:rsidRPr="000404B6">
        <w:rPr>
          <w:sz w:val="20"/>
        </w:rPr>
        <w:t>:</w:t>
      </w:r>
      <w:r w:rsidR="005B1189" w:rsidRPr="000404B6">
        <w:rPr>
          <w:sz w:val="20"/>
        </w:rPr>
        <w:tab/>
        <w:t xml:space="preserve">Hr. </w:t>
      </w:r>
      <w:r w:rsidR="003C5AB4" w:rsidRPr="000404B6">
        <w:rPr>
          <w:sz w:val="20"/>
        </w:rPr>
        <w:t>Johannes Fraundorfer</w:t>
      </w:r>
    </w:p>
    <w:p w:rsidR="007908F8" w:rsidRPr="000404B6" w:rsidRDefault="002135E3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ab/>
      </w:r>
      <w:r w:rsidR="005B1189" w:rsidRPr="000404B6">
        <w:rPr>
          <w:sz w:val="20"/>
        </w:rPr>
        <w:t xml:space="preserve">E-Mail: </w:t>
      </w:r>
      <w:hyperlink r:id="rId12" w:history="1">
        <w:r w:rsidR="003C5AB4" w:rsidRPr="000404B6">
          <w:rPr>
            <w:rStyle w:val="Hyperlink"/>
            <w:sz w:val="20"/>
          </w:rPr>
          <w:t>johannes.fraundorfer@epluse.at</w:t>
        </w:r>
      </w:hyperlink>
    </w:p>
    <w:sectPr w:rsidR="007908F8" w:rsidRPr="000404B6" w:rsidSect="007908F8">
      <w:headerReference w:type="default" r:id="rId13"/>
      <w:footerReference w:type="default" r:id="rId14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384" w:rsidRDefault="00FB4384">
      <w:r>
        <w:separator/>
      </w:r>
    </w:p>
  </w:endnote>
  <w:endnote w:type="continuationSeparator" w:id="0">
    <w:p w:rsidR="00FB4384" w:rsidRDefault="00FB4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384" w:rsidRPr="00E762DB" w:rsidRDefault="00563445" w:rsidP="002135E3">
    <w:pPr>
      <w:jc w:val="right"/>
      <w:rPr>
        <w:rFonts w:ascii="Arial" w:hAnsi="Arial" w:cs="Arial"/>
        <w:sz w:val="16"/>
        <w:szCs w:val="16"/>
      </w:rPr>
    </w:pPr>
    <w:r w:rsidRPr="00E762DB">
      <w:rPr>
        <w:rFonts w:ascii="Arial" w:hAnsi="Arial" w:cs="Arial"/>
        <w:sz w:val="16"/>
        <w:szCs w:val="16"/>
      </w:rPr>
      <w:fldChar w:fldCharType="begin"/>
    </w:r>
    <w:r w:rsidR="00FB4384" w:rsidRPr="00E762DB">
      <w:rPr>
        <w:rFonts w:ascii="Arial" w:hAnsi="Arial" w:cs="Arial"/>
        <w:sz w:val="16"/>
        <w:szCs w:val="16"/>
      </w:rPr>
      <w:instrText xml:space="preserve"> PAGE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C36EC2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  <w:r w:rsidR="00FB4384" w:rsidRPr="00E762DB">
      <w:rPr>
        <w:rFonts w:ascii="Arial" w:hAnsi="Arial" w:cs="Arial"/>
        <w:sz w:val="16"/>
        <w:szCs w:val="16"/>
      </w:rPr>
      <w:t>/</w:t>
    </w:r>
    <w:r w:rsidRPr="00E762DB">
      <w:rPr>
        <w:rFonts w:ascii="Arial" w:hAnsi="Arial" w:cs="Arial"/>
        <w:sz w:val="16"/>
        <w:szCs w:val="16"/>
      </w:rPr>
      <w:fldChar w:fldCharType="begin"/>
    </w:r>
    <w:r w:rsidR="00FB4384" w:rsidRPr="00E762DB">
      <w:rPr>
        <w:rFonts w:ascii="Arial" w:hAnsi="Arial" w:cs="Arial"/>
        <w:sz w:val="16"/>
        <w:szCs w:val="16"/>
      </w:rPr>
      <w:instrText xml:space="preserve"> NUMPAGES 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C36EC2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384" w:rsidRDefault="00FB4384">
      <w:r>
        <w:separator/>
      </w:r>
    </w:p>
  </w:footnote>
  <w:footnote w:type="continuationSeparator" w:id="0">
    <w:p w:rsidR="00FB4384" w:rsidRDefault="00FB4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384" w:rsidRDefault="00FB4384" w:rsidP="00572978">
    <w:pPr>
      <w:pStyle w:val="Kopfzeile"/>
      <w:ind w:left="-680"/>
      <w:rPr>
        <w:szCs w:val="24"/>
      </w:rPr>
    </w:pPr>
    <w:r>
      <w:rPr>
        <w:noProof/>
        <w:szCs w:val="24"/>
      </w:rPr>
      <w:drawing>
        <wp:inline distT="0" distB="0" distL="0" distR="0">
          <wp:extent cx="6236970" cy="707390"/>
          <wp:effectExtent l="19050" t="0" r="0" b="0"/>
          <wp:docPr id="1" name="Bild 1" descr="header_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4384" w:rsidRPr="0017724A" w:rsidRDefault="00FB4384" w:rsidP="007908F8">
    <w:pPr>
      <w:pStyle w:val="Kopfzeile"/>
      <w:rPr>
        <w:rFonts w:ascii="Arial" w:hAnsi="Arial" w:cs="Arial"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728F6"/>
    <w:rsid w:val="00011E85"/>
    <w:rsid w:val="00014610"/>
    <w:rsid w:val="00017C7E"/>
    <w:rsid w:val="00023099"/>
    <w:rsid w:val="000404B6"/>
    <w:rsid w:val="00043F81"/>
    <w:rsid w:val="00045141"/>
    <w:rsid w:val="000506D2"/>
    <w:rsid w:val="00054BB0"/>
    <w:rsid w:val="00064C35"/>
    <w:rsid w:val="00070AC2"/>
    <w:rsid w:val="000823ED"/>
    <w:rsid w:val="00084052"/>
    <w:rsid w:val="0009673A"/>
    <w:rsid w:val="00097FC1"/>
    <w:rsid w:val="000A213E"/>
    <w:rsid w:val="000B45D4"/>
    <w:rsid w:val="000E0559"/>
    <w:rsid w:val="000E399E"/>
    <w:rsid w:val="000F32A7"/>
    <w:rsid w:val="00104DDA"/>
    <w:rsid w:val="00122D34"/>
    <w:rsid w:val="0013434C"/>
    <w:rsid w:val="001406BB"/>
    <w:rsid w:val="00141C90"/>
    <w:rsid w:val="00151E77"/>
    <w:rsid w:val="0015235F"/>
    <w:rsid w:val="00156648"/>
    <w:rsid w:val="001600E1"/>
    <w:rsid w:val="001605E4"/>
    <w:rsid w:val="0017724A"/>
    <w:rsid w:val="0018046B"/>
    <w:rsid w:val="00182B06"/>
    <w:rsid w:val="00185F0D"/>
    <w:rsid w:val="00190021"/>
    <w:rsid w:val="00195806"/>
    <w:rsid w:val="001A5337"/>
    <w:rsid w:val="001B4B54"/>
    <w:rsid w:val="001C0E90"/>
    <w:rsid w:val="001C2F23"/>
    <w:rsid w:val="001C689E"/>
    <w:rsid w:val="001C7D6D"/>
    <w:rsid w:val="001D6090"/>
    <w:rsid w:val="001D6A7D"/>
    <w:rsid w:val="001E02BF"/>
    <w:rsid w:val="001E33C9"/>
    <w:rsid w:val="001E4A1B"/>
    <w:rsid w:val="001E7680"/>
    <w:rsid w:val="001E7868"/>
    <w:rsid w:val="002021FC"/>
    <w:rsid w:val="00202D7E"/>
    <w:rsid w:val="002047B2"/>
    <w:rsid w:val="002108B9"/>
    <w:rsid w:val="002135E3"/>
    <w:rsid w:val="0023438E"/>
    <w:rsid w:val="0025703A"/>
    <w:rsid w:val="00260DC2"/>
    <w:rsid w:val="00261251"/>
    <w:rsid w:val="00266425"/>
    <w:rsid w:val="00277266"/>
    <w:rsid w:val="0028078A"/>
    <w:rsid w:val="002851B4"/>
    <w:rsid w:val="00295800"/>
    <w:rsid w:val="002C23A6"/>
    <w:rsid w:val="002D1800"/>
    <w:rsid w:val="002D2582"/>
    <w:rsid w:val="002E1A46"/>
    <w:rsid w:val="002F4E5B"/>
    <w:rsid w:val="00300FD7"/>
    <w:rsid w:val="00302403"/>
    <w:rsid w:val="00302E40"/>
    <w:rsid w:val="00310E23"/>
    <w:rsid w:val="003141FC"/>
    <w:rsid w:val="00317035"/>
    <w:rsid w:val="00323C1F"/>
    <w:rsid w:val="00333EBE"/>
    <w:rsid w:val="00334F40"/>
    <w:rsid w:val="00336C0C"/>
    <w:rsid w:val="003409D8"/>
    <w:rsid w:val="00346690"/>
    <w:rsid w:val="003517AA"/>
    <w:rsid w:val="00355647"/>
    <w:rsid w:val="00361069"/>
    <w:rsid w:val="0037292B"/>
    <w:rsid w:val="00376172"/>
    <w:rsid w:val="0038002E"/>
    <w:rsid w:val="00381FF1"/>
    <w:rsid w:val="00385C56"/>
    <w:rsid w:val="00395B35"/>
    <w:rsid w:val="003961E6"/>
    <w:rsid w:val="003A425D"/>
    <w:rsid w:val="003A45C8"/>
    <w:rsid w:val="003B3127"/>
    <w:rsid w:val="003B70A0"/>
    <w:rsid w:val="003C1737"/>
    <w:rsid w:val="003C29DE"/>
    <w:rsid w:val="003C5AB4"/>
    <w:rsid w:val="003F20F2"/>
    <w:rsid w:val="00404364"/>
    <w:rsid w:val="00416008"/>
    <w:rsid w:val="004320B8"/>
    <w:rsid w:val="0043379A"/>
    <w:rsid w:val="0043686F"/>
    <w:rsid w:val="004509E0"/>
    <w:rsid w:val="00452DCF"/>
    <w:rsid w:val="00456A80"/>
    <w:rsid w:val="00457610"/>
    <w:rsid w:val="004656BA"/>
    <w:rsid w:val="004663DD"/>
    <w:rsid w:val="00481BB7"/>
    <w:rsid w:val="004A6F36"/>
    <w:rsid w:val="004A774F"/>
    <w:rsid w:val="004C05DC"/>
    <w:rsid w:val="004D7414"/>
    <w:rsid w:val="004F0068"/>
    <w:rsid w:val="004F3504"/>
    <w:rsid w:val="004F5086"/>
    <w:rsid w:val="004F7FE8"/>
    <w:rsid w:val="00511736"/>
    <w:rsid w:val="00514D4F"/>
    <w:rsid w:val="00515FF8"/>
    <w:rsid w:val="0051786B"/>
    <w:rsid w:val="00517C15"/>
    <w:rsid w:val="00520205"/>
    <w:rsid w:val="00520471"/>
    <w:rsid w:val="00520FC8"/>
    <w:rsid w:val="00524DD0"/>
    <w:rsid w:val="00536870"/>
    <w:rsid w:val="00543565"/>
    <w:rsid w:val="00546535"/>
    <w:rsid w:val="00550782"/>
    <w:rsid w:val="005529B3"/>
    <w:rsid w:val="00563445"/>
    <w:rsid w:val="00572978"/>
    <w:rsid w:val="005B1189"/>
    <w:rsid w:val="005B40E6"/>
    <w:rsid w:val="005C3D38"/>
    <w:rsid w:val="005F06CD"/>
    <w:rsid w:val="005F1622"/>
    <w:rsid w:val="005F178D"/>
    <w:rsid w:val="00616BC4"/>
    <w:rsid w:val="0063565B"/>
    <w:rsid w:val="006477D3"/>
    <w:rsid w:val="00651332"/>
    <w:rsid w:val="0065418F"/>
    <w:rsid w:val="006578C7"/>
    <w:rsid w:val="00664ABA"/>
    <w:rsid w:val="0067263F"/>
    <w:rsid w:val="00676BA0"/>
    <w:rsid w:val="00685E2C"/>
    <w:rsid w:val="006B0C6F"/>
    <w:rsid w:val="006D1BE5"/>
    <w:rsid w:val="006E35D1"/>
    <w:rsid w:val="006F14A1"/>
    <w:rsid w:val="007005DE"/>
    <w:rsid w:val="00701177"/>
    <w:rsid w:val="00710DBC"/>
    <w:rsid w:val="00713401"/>
    <w:rsid w:val="00714588"/>
    <w:rsid w:val="0071639D"/>
    <w:rsid w:val="00717F49"/>
    <w:rsid w:val="00722EB1"/>
    <w:rsid w:val="00732A2E"/>
    <w:rsid w:val="00734D18"/>
    <w:rsid w:val="00747216"/>
    <w:rsid w:val="00752014"/>
    <w:rsid w:val="007600BE"/>
    <w:rsid w:val="00780B3A"/>
    <w:rsid w:val="00784A20"/>
    <w:rsid w:val="007908F8"/>
    <w:rsid w:val="00797B7F"/>
    <w:rsid w:val="00797F30"/>
    <w:rsid w:val="007E0772"/>
    <w:rsid w:val="007E596B"/>
    <w:rsid w:val="007F15DF"/>
    <w:rsid w:val="007F4303"/>
    <w:rsid w:val="0081031E"/>
    <w:rsid w:val="00817D10"/>
    <w:rsid w:val="00824FE1"/>
    <w:rsid w:val="00826479"/>
    <w:rsid w:val="00830A37"/>
    <w:rsid w:val="008342AA"/>
    <w:rsid w:val="00844434"/>
    <w:rsid w:val="00872F84"/>
    <w:rsid w:val="008812DA"/>
    <w:rsid w:val="0089771F"/>
    <w:rsid w:val="00897CE1"/>
    <w:rsid w:val="008A06C0"/>
    <w:rsid w:val="008A5545"/>
    <w:rsid w:val="008C6C9B"/>
    <w:rsid w:val="008D7C70"/>
    <w:rsid w:val="008F2921"/>
    <w:rsid w:val="008F46E7"/>
    <w:rsid w:val="00910BDA"/>
    <w:rsid w:val="00916233"/>
    <w:rsid w:val="00917EEC"/>
    <w:rsid w:val="00934744"/>
    <w:rsid w:val="009353B2"/>
    <w:rsid w:val="00935CE0"/>
    <w:rsid w:val="009404A2"/>
    <w:rsid w:val="00947A2C"/>
    <w:rsid w:val="009507DA"/>
    <w:rsid w:val="00953707"/>
    <w:rsid w:val="00954CCB"/>
    <w:rsid w:val="00954F5E"/>
    <w:rsid w:val="00957E17"/>
    <w:rsid w:val="00962E7F"/>
    <w:rsid w:val="009740D1"/>
    <w:rsid w:val="00977083"/>
    <w:rsid w:val="00993CC3"/>
    <w:rsid w:val="009A3E5C"/>
    <w:rsid w:val="009A7C9D"/>
    <w:rsid w:val="009B5328"/>
    <w:rsid w:val="009C08F5"/>
    <w:rsid w:val="009C5FA2"/>
    <w:rsid w:val="009C63BB"/>
    <w:rsid w:val="009D4057"/>
    <w:rsid w:val="009E064D"/>
    <w:rsid w:val="009E0CA0"/>
    <w:rsid w:val="009E25F3"/>
    <w:rsid w:val="009E6839"/>
    <w:rsid w:val="009E7F9C"/>
    <w:rsid w:val="009F732F"/>
    <w:rsid w:val="00A03ADA"/>
    <w:rsid w:val="00A04022"/>
    <w:rsid w:val="00A07539"/>
    <w:rsid w:val="00A222D1"/>
    <w:rsid w:val="00A25638"/>
    <w:rsid w:val="00A36440"/>
    <w:rsid w:val="00A45E49"/>
    <w:rsid w:val="00A47479"/>
    <w:rsid w:val="00A5139B"/>
    <w:rsid w:val="00A5229E"/>
    <w:rsid w:val="00A71B95"/>
    <w:rsid w:val="00AA454F"/>
    <w:rsid w:val="00AA4780"/>
    <w:rsid w:val="00AB14E7"/>
    <w:rsid w:val="00AC235D"/>
    <w:rsid w:val="00AC28F2"/>
    <w:rsid w:val="00AC7066"/>
    <w:rsid w:val="00AD5534"/>
    <w:rsid w:val="00AD6B03"/>
    <w:rsid w:val="00AE257B"/>
    <w:rsid w:val="00AE51CA"/>
    <w:rsid w:val="00AE569A"/>
    <w:rsid w:val="00AE68C9"/>
    <w:rsid w:val="00AF61AA"/>
    <w:rsid w:val="00B018D1"/>
    <w:rsid w:val="00B10E6B"/>
    <w:rsid w:val="00B150F5"/>
    <w:rsid w:val="00B16D34"/>
    <w:rsid w:val="00B26DDD"/>
    <w:rsid w:val="00B35249"/>
    <w:rsid w:val="00B36CEA"/>
    <w:rsid w:val="00B4733C"/>
    <w:rsid w:val="00B52DE6"/>
    <w:rsid w:val="00B60FE5"/>
    <w:rsid w:val="00B74CB0"/>
    <w:rsid w:val="00B7693B"/>
    <w:rsid w:val="00B769C7"/>
    <w:rsid w:val="00B920E2"/>
    <w:rsid w:val="00BA0B18"/>
    <w:rsid w:val="00BA5B2D"/>
    <w:rsid w:val="00BB3C7F"/>
    <w:rsid w:val="00BB7C3A"/>
    <w:rsid w:val="00BC4302"/>
    <w:rsid w:val="00BD2DC8"/>
    <w:rsid w:val="00BE0BF6"/>
    <w:rsid w:val="00BF420C"/>
    <w:rsid w:val="00C00F75"/>
    <w:rsid w:val="00C129AC"/>
    <w:rsid w:val="00C12D4A"/>
    <w:rsid w:val="00C17BB1"/>
    <w:rsid w:val="00C17F3E"/>
    <w:rsid w:val="00C20490"/>
    <w:rsid w:val="00C348E6"/>
    <w:rsid w:val="00C36EC2"/>
    <w:rsid w:val="00C3786B"/>
    <w:rsid w:val="00C4450A"/>
    <w:rsid w:val="00C561B2"/>
    <w:rsid w:val="00C91936"/>
    <w:rsid w:val="00C95BB5"/>
    <w:rsid w:val="00C97077"/>
    <w:rsid w:val="00CA6687"/>
    <w:rsid w:val="00CB7514"/>
    <w:rsid w:val="00D02255"/>
    <w:rsid w:val="00D12BCB"/>
    <w:rsid w:val="00D12FDC"/>
    <w:rsid w:val="00D2069B"/>
    <w:rsid w:val="00D21660"/>
    <w:rsid w:val="00D310EF"/>
    <w:rsid w:val="00D40859"/>
    <w:rsid w:val="00D46E7B"/>
    <w:rsid w:val="00D52D0D"/>
    <w:rsid w:val="00D62A73"/>
    <w:rsid w:val="00D66CE2"/>
    <w:rsid w:val="00D670EB"/>
    <w:rsid w:val="00D67FEF"/>
    <w:rsid w:val="00D71C31"/>
    <w:rsid w:val="00D72CFF"/>
    <w:rsid w:val="00D73AC5"/>
    <w:rsid w:val="00D775B3"/>
    <w:rsid w:val="00D90497"/>
    <w:rsid w:val="00D93DE5"/>
    <w:rsid w:val="00DA58E3"/>
    <w:rsid w:val="00DB0863"/>
    <w:rsid w:val="00DC3DD9"/>
    <w:rsid w:val="00DD67FB"/>
    <w:rsid w:val="00E00B5F"/>
    <w:rsid w:val="00E13234"/>
    <w:rsid w:val="00E1354A"/>
    <w:rsid w:val="00E16B8B"/>
    <w:rsid w:val="00E16C82"/>
    <w:rsid w:val="00E407D3"/>
    <w:rsid w:val="00E541D2"/>
    <w:rsid w:val="00E629A4"/>
    <w:rsid w:val="00E67391"/>
    <w:rsid w:val="00E728F6"/>
    <w:rsid w:val="00E7341B"/>
    <w:rsid w:val="00E762DB"/>
    <w:rsid w:val="00E950EB"/>
    <w:rsid w:val="00EA34FC"/>
    <w:rsid w:val="00EA78E1"/>
    <w:rsid w:val="00EB3082"/>
    <w:rsid w:val="00EB3F0E"/>
    <w:rsid w:val="00EB5326"/>
    <w:rsid w:val="00EB6376"/>
    <w:rsid w:val="00EC2C00"/>
    <w:rsid w:val="00EC4611"/>
    <w:rsid w:val="00ED4E31"/>
    <w:rsid w:val="00ED5485"/>
    <w:rsid w:val="00ED66E4"/>
    <w:rsid w:val="00EE4397"/>
    <w:rsid w:val="00EF2B54"/>
    <w:rsid w:val="00F027B1"/>
    <w:rsid w:val="00F24D72"/>
    <w:rsid w:val="00F302CF"/>
    <w:rsid w:val="00F41551"/>
    <w:rsid w:val="00F446E7"/>
    <w:rsid w:val="00F52909"/>
    <w:rsid w:val="00F6178B"/>
    <w:rsid w:val="00F62630"/>
    <w:rsid w:val="00F739D7"/>
    <w:rsid w:val="00F865DD"/>
    <w:rsid w:val="00F922D0"/>
    <w:rsid w:val="00F93F81"/>
    <w:rsid w:val="00FB3519"/>
    <w:rsid w:val="00FB4384"/>
    <w:rsid w:val="00FC036B"/>
    <w:rsid w:val="00FC06EF"/>
    <w:rsid w:val="00FC61A0"/>
    <w:rsid w:val="00FD1A45"/>
    <w:rsid w:val="00FD5772"/>
    <w:rsid w:val="00FE1B2B"/>
    <w:rsid w:val="00FF435C"/>
    <w:rsid w:val="00FF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gitternetz">
    <w:name w:val="Table Grid"/>
    <w:basedOn w:val="NormaleTabelle"/>
    <w:uiPriority w:val="59"/>
    <w:rsid w:val="00C970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-Standardschriftart"/>
    <w:rsid w:val="00B36CEA"/>
  </w:style>
  <w:style w:type="character" w:styleId="Fett">
    <w:name w:val="Strong"/>
    <w:basedOn w:val="Absatz-Standardschriftart"/>
    <w:uiPriority w:val="22"/>
    <w:qFormat/>
    <w:rsid w:val="00B36C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hannes.fraundorfer@epluse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lus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epluse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M\Werbung\Presse\01_Presseinformationen\2014\PI_Template_DE_2014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5BBCB-158E-4E2F-89D5-D3589FF6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PI_Template_DE_2014.dotx</Template>
  <TotalTime>0</TotalTime>
  <Pages>2</Pages>
  <Words>398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Modbus CO2-Fühler EE871</vt:lpstr>
    </vt:vector>
  </TitlesOfParts>
  <Company>E+E Elektronik</Company>
  <LinksUpToDate>false</LinksUpToDate>
  <CharactersWithSpaces>3354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Modbus CO2-Fühler EE871</dc:title>
  <dc:creator>at3267</dc:creator>
  <cp:lastModifiedBy>at3267</cp:lastModifiedBy>
  <cp:revision>11</cp:revision>
  <cp:lastPrinted>2014-11-19T08:44:00Z</cp:lastPrinted>
  <dcterms:created xsi:type="dcterms:W3CDTF">2014-11-17T10:57:00Z</dcterms:created>
  <dcterms:modified xsi:type="dcterms:W3CDTF">2014-12-17T08:25:00Z</dcterms:modified>
</cp:coreProperties>
</file>