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4" w:rsidRPr="00B85CA3" w:rsidRDefault="0017724A" w:rsidP="00572978">
      <w:pPr>
        <w:pStyle w:val="Textkrper"/>
        <w:tabs>
          <w:tab w:val="left" w:pos="3402"/>
          <w:tab w:val="left" w:pos="6237"/>
        </w:tabs>
        <w:spacing w:line="600" w:lineRule="auto"/>
        <w:ind w:right="-285"/>
        <w:rPr>
          <w:b/>
          <w:color w:val="61B01F"/>
          <w:sz w:val="28"/>
          <w:szCs w:val="28"/>
        </w:rPr>
      </w:pPr>
      <w:r w:rsidRPr="00B85CA3">
        <w:rPr>
          <w:b/>
          <w:color w:val="61B01F"/>
          <w:sz w:val="28"/>
          <w:szCs w:val="28"/>
        </w:rPr>
        <w:t>PRESSEMITTEILUNG</w:t>
      </w:r>
    </w:p>
    <w:p w:rsidR="00AE68C9" w:rsidRPr="00B85CA3" w:rsidRDefault="008E371D" w:rsidP="00AE68C9">
      <w:pPr>
        <w:spacing w:line="360" w:lineRule="auto"/>
        <w:jc w:val="both"/>
        <w:rPr>
          <w:rFonts w:ascii="Arial" w:hAnsi="Arial" w:cs="Arial"/>
          <w:b/>
        </w:rPr>
      </w:pPr>
      <w:bookmarkStart w:id="0" w:name="OLE_LINK3"/>
      <w:bookmarkStart w:id="1" w:name="OLE_LINK4"/>
      <w:r>
        <w:rPr>
          <w:rFonts w:ascii="Arial" w:hAnsi="Arial" w:cs="Arial"/>
          <w:b/>
        </w:rPr>
        <w:t>Präzises Messen i</w:t>
      </w:r>
      <w:r w:rsidR="00412A92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</w:t>
      </w:r>
      <w:proofErr w:type="spellStart"/>
      <w:r w:rsidR="00412A92">
        <w:rPr>
          <w:rFonts w:ascii="Arial" w:hAnsi="Arial" w:cs="Arial"/>
          <w:b/>
        </w:rPr>
        <w:t>Outdoor</w:t>
      </w:r>
      <w:proofErr w:type="spellEnd"/>
      <w:r>
        <w:rPr>
          <w:rFonts w:ascii="Arial" w:hAnsi="Arial" w:cs="Arial"/>
          <w:b/>
        </w:rPr>
        <w:t>-Bereich</w:t>
      </w:r>
    </w:p>
    <w:p w:rsidR="001E02BF" w:rsidRPr="00B85CA3" w:rsidRDefault="00B85CA3" w:rsidP="001E02BF">
      <w:pPr>
        <w:jc w:val="both"/>
        <w:rPr>
          <w:rFonts w:ascii="Arial" w:hAnsi="Arial" w:cs="Arial"/>
          <w:b/>
          <w:sz w:val="28"/>
          <w:szCs w:val="28"/>
        </w:rPr>
      </w:pPr>
      <w:bookmarkStart w:id="2" w:name="OLE_LINK1"/>
      <w:bookmarkStart w:id="3" w:name="OLE_LINK2"/>
      <w:bookmarkEnd w:id="0"/>
      <w:bookmarkEnd w:id="1"/>
      <w:r w:rsidRPr="00B85CA3">
        <w:rPr>
          <w:rFonts w:ascii="Arial" w:hAnsi="Arial" w:cs="Arial"/>
          <w:b/>
          <w:sz w:val="28"/>
          <w:szCs w:val="28"/>
        </w:rPr>
        <w:t>F</w:t>
      </w:r>
      <w:r w:rsidR="00886449">
        <w:rPr>
          <w:rFonts w:ascii="Arial" w:hAnsi="Arial" w:cs="Arial"/>
          <w:b/>
          <w:sz w:val="28"/>
          <w:szCs w:val="28"/>
        </w:rPr>
        <w:t xml:space="preserve">euchte </w:t>
      </w:r>
      <w:r w:rsidR="00293046">
        <w:rPr>
          <w:rFonts w:ascii="Arial" w:hAnsi="Arial" w:cs="Arial"/>
          <w:b/>
          <w:sz w:val="28"/>
          <w:szCs w:val="28"/>
        </w:rPr>
        <w:t>und</w:t>
      </w:r>
      <w:r w:rsidR="0088644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Temperatur </w:t>
      </w:r>
      <w:proofErr w:type="spellStart"/>
      <w:r>
        <w:rPr>
          <w:rFonts w:ascii="Arial" w:hAnsi="Arial" w:cs="Arial"/>
          <w:b/>
          <w:sz w:val="28"/>
          <w:szCs w:val="28"/>
        </w:rPr>
        <w:t>Messumformer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für </w:t>
      </w:r>
      <w:r w:rsidR="00886449">
        <w:rPr>
          <w:rFonts w:ascii="Arial" w:hAnsi="Arial" w:cs="Arial"/>
          <w:b/>
          <w:sz w:val="28"/>
          <w:szCs w:val="28"/>
        </w:rPr>
        <w:t xml:space="preserve">anspruchsvolle </w:t>
      </w:r>
      <w:r>
        <w:rPr>
          <w:rFonts w:ascii="Arial" w:hAnsi="Arial" w:cs="Arial"/>
          <w:b/>
          <w:sz w:val="28"/>
          <w:szCs w:val="28"/>
        </w:rPr>
        <w:t>meteorologische Anwendungen</w:t>
      </w:r>
    </w:p>
    <w:bookmarkEnd w:id="2"/>
    <w:bookmarkEnd w:id="3"/>
    <w:p w:rsidR="00190021" w:rsidRPr="00B85CA3" w:rsidRDefault="00190021" w:rsidP="00190021">
      <w:pPr>
        <w:jc w:val="both"/>
        <w:rPr>
          <w:rFonts w:ascii="Arial" w:hAnsi="Arial" w:cs="Arial"/>
          <w:b/>
          <w:sz w:val="28"/>
          <w:szCs w:val="28"/>
        </w:rPr>
      </w:pPr>
    </w:p>
    <w:p w:rsidR="001E02BF" w:rsidRPr="00B85CA3" w:rsidRDefault="00E67391" w:rsidP="001E02BF">
      <w:pPr>
        <w:pStyle w:val="Textkrper2"/>
        <w:rPr>
          <w:b/>
        </w:rPr>
      </w:pPr>
      <w:r w:rsidRPr="00B85CA3">
        <w:rPr>
          <w:b/>
        </w:rPr>
        <w:t>(</w:t>
      </w:r>
      <w:proofErr w:type="spellStart"/>
      <w:r w:rsidRPr="00B85CA3">
        <w:rPr>
          <w:b/>
        </w:rPr>
        <w:t>Engerwitzdorf</w:t>
      </w:r>
      <w:proofErr w:type="spellEnd"/>
      <w:r w:rsidRPr="00B85CA3">
        <w:rPr>
          <w:b/>
        </w:rPr>
        <w:t xml:space="preserve">, </w:t>
      </w:r>
      <w:r w:rsidR="003F784E">
        <w:rPr>
          <w:b/>
        </w:rPr>
        <w:t>12</w:t>
      </w:r>
      <w:r w:rsidR="00190021" w:rsidRPr="00B85CA3">
        <w:rPr>
          <w:b/>
        </w:rPr>
        <w:t>.</w:t>
      </w:r>
      <w:r w:rsidR="003F784E">
        <w:rPr>
          <w:b/>
        </w:rPr>
        <w:t>10</w:t>
      </w:r>
      <w:r w:rsidR="00345E83">
        <w:rPr>
          <w:b/>
        </w:rPr>
        <w:t>.2015</w:t>
      </w:r>
      <w:r w:rsidRPr="00B85CA3">
        <w:rPr>
          <w:b/>
        </w:rPr>
        <w:t xml:space="preserve">) </w:t>
      </w:r>
      <w:r w:rsidR="00B85CA3">
        <w:rPr>
          <w:b/>
        </w:rPr>
        <w:t xml:space="preserve">Mit dem EE33-M Feuchte </w:t>
      </w:r>
      <w:r w:rsidR="00DB2FC2">
        <w:rPr>
          <w:b/>
        </w:rPr>
        <w:t>und</w:t>
      </w:r>
      <w:r w:rsidR="00B85CA3">
        <w:rPr>
          <w:b/>
        </w:rPr>
        <w:t xml:space="preserve"> Temperatur Messumformer erweitert E+E Elektronik </w:t>
      </w:r>
      <w:r w:rsidR="00BF4307">
        <w:rPr>
          <w:b/>
        </w:rPr>
        <w:t>die bewährte EE33 </w:t>
      </w:r>
      <w:r w:rsidR="00B85CA3">
        <w:rPr>
          <w:b/>
        </w:rPr>
        <w:t>Messumformer-Serie</w:t>
      </w:r>
      <w:r w:rsidR="00BF4307">
        <w:rPr>
          <w:b/>
        </w:rPr>
        <w:t xml:space="preserve">. </w:t>
      </w:r>
      <w:r w:rsidR="00E23AB9">
        <w:rPr>
          <w:b/>
        </w:rPr>
        <w:t>Ein</w:t>
      </w:r>
      <w:r w:rsidR="0077227E">
        <w:rPr>
          <w:b/>
        </w:rPr>
        <w:t xml:space="preserve"> beheizte</w:t>
      </w:r>
      <w:r w:rsidR="00E23AB9">
        <w:rPr>
          <w:b/>
        </w:rPr>
        <w:t>r</w:t>
      </w:r>
      <w:r w:rsidR="0077227E">
        <w:rPr>
          <w:b/>
        </w:rPr>
        <w:t xml:space="preserve"> </w:t>
      </w:r>
      <w:r w:rsidR="00F168D7">
        <w:rPr>
          <w:b/>
        </w:rPr>
        <w:t>Feuchtes</w:t>
      </w:r>
      <w:r w:rsidR="0077227E">
        <w:rPr>
          <w:b/>
        </w:rPr>
        <w:t>ensor</w:t>
      </w:r>
      <w:r w:rsidR="00293046">
        <w:rPr>
          <w:b/>
        </w:rPr>
        <w:t>, eine zusätzliche Heizung des Feuchtefühlers</w:t>
      </w:r>
      <w:r w:rsidR="0077227E">
        <w:rPr>
          <w:b/>
        </w:rPr>
        <w:t xml:space="preserve"> </w:t>
      </w:r>
      <w:r w:rsidR="00E23AB9">
        <w:rPr>
          <w:b/>
        </w:rPr>
        <w:t xml:space="preserve">sowie ein </w:t>
      </w:r>
      <w:r w:rsidR="00293046">
        <w:rPr>
          <w:b/>
        </w:rPr>
        <w:t>separater</w:t>
      </w:r>
      <w:r w:rsidR="00E23AB9">
        <w:rPr>
          <w:b/>
        </w:rPr>
        <w:t xml:space="preserve"> Temperaturfühler </w:t>
      </w:r>
      <w:r w:rsidR="005C19B4">
        <w:rPr>
          <w:b/>
        </w:rPr>
        <w:t>sorgen für</w:t>
      </w:r>
      <w:r w:rsidR="0077227E">
        <w:rPr>
          <w:b/>
        </w:rPr>
        <w:t xml:space="preserve"> exakte </w:t>
      </w:r>
      <w:proofErr w:type="spellStart"/>
      <w:r w:rsidR="0077227E">
        <w:rPr>
          <w:b/>
        </w:rPr>
        <w:t>Messergebnisse</w:t>
      </w:r>
      <w:proofErr w:type="spellEnd"/>
      <w:r w:rsidR="0077227E">
        <w:rPr>
          <w:b/>
        </w:rPr>
        <w:t xml:space="preserve"> selbst bei permanenter Hochfeuchte. </w:t>
      </w:r>
      <w:r w:rsidR="00293046">
        <w:rPr>
          <w:b/>
        </w:rPr>
        <w:t xml:space="preserve">Zudem schützt ein spezielles </w:t>
      </w:r>
      <w:proofErr w:type="spellStart"/>
      <w:r w:rsidR="00293046">
        <w:rPr>
          <w:b/>
        </w:rPr>
        <w:t>Coating</w:t>
      </w:r>
      <w:proofErr w:type="spellEnd"/>
      <w:r w:rsidR="00293046">
        <w:rPr>
          <w:b/>
        </w:rPr>
        <w:t xml:space="preserve"> den Feuchtesensor vor Verschmutzungen. </w:t>
      </w:r>
      <w:r w:rsidR="0077227E">
        <w:rPr>
          <w:b/>
        </w:rPr>
        <w:t>In Verbind</w:t>
      </w:r>
      <w:r w:rsidR="00293046">
        <w:rPr>
          <w:b/>
        </w:rPr>
        <w:t>ung mit einem Strahlungsschutz</w:t>
      </w:r>
      <w:r w:rsidR="00254C26">
        <w:rPr>
          <w:b/>
        </w:rPr>
        <w:t xml:space="preserve"> eignet sich der EE33-M ideal für </w:t>
      </w:r>
      <w:r w:rsidR="005C19B4">
        <w:rPr>
          <w:b/>
        </w:rPr>
        <w:t>High-end Anwendungen in der Meteorologie</w:t>
      </w:r>
      <w:r w:rsidR="00254C26">
        <w:rPr>
          <w:b/>
        </w:rPr>
        <w:t>.</w:t>
      </w:r>
    </w:p>
    <w:p w:rsidR="00AC1EE7" w:rsidRDefault="00AC1EE7" w:rsidP="00F6178B">
      <w:pPr>
        <w:pStyle w:val="Textkrper2"/>
      </w:pPr>
    </w:p>
    <w:p w:rsidR="008E371D" w:rsidRPr="00B07F9A" w:rsidRDefault="002137DC" w:rsidP="00F6178B">
      <w:pPr>
        <w:pStyle w:val="Textkrper2"/>
      </w:pPr>
      <w:r>
        <w:t xml:space="preserve">Das </w:t>
      </w:r>
      <w:r w:rsidR="00456FBB">
        <w:t>Herzs</w:t>
      </w:r>
      <w:r w:rsidR="00564DB4">
        <w:t>tück des EE33-M ist der von E+E </w:t>
      </w:r>
      <w:r w:rsidR="00456FBB">
        <w:t>Elektronik in Dünnschicht</w:t>
      </w:r>
      <w:r w:rsidR="00E23AB9">
        <w:t>technologie entwickelte Feuchtesensor</w:t>
      </w:r>
      <w:r w:rsidR="00564DB4">
        <w:t xml:space="preserve"> HMC01</w:t>
      </w:r>
      <w:r w:rsidR="00456FBB">
        <w:t xml:space="preserve">. </w:t>
      </w:r>
      <w:r w:rsidR="00546E34">
        <w:t xml:space="preserve">Der monolithisch aufgebaute Sensor vereint das </w:t>
      </w:r>
      <w:r>
        <w:t>Feuchte-</w:t>
      </w:r>
      <w:r w:rsidR="00546E34">
        <w:t xml:space="preserve"> </w:t>
      </w:r>
      <w:r w:rsidR="00AC1EE7">
        <w:t>und</w:t>
      </w:r>
      <w:r w:rsidR="00D1494B">
        <w:t xml:space="preserve"> Heizelement </w:t>
      </w:r>
      <w:r w:rsidR="00546E34">
        <w:t xml:space="preserve">auf einem gemeinsamen Substrat. </w:t>
      </w:r>
      <w:r w:rsidR="00293046">
        <w:t>Das</w:t>
      </w:r>
      <w:r w:rsidR="00546E34">
        <w:t xml:space="preserve"> </w:t>
      </w:r>
      <w:r w:rsidR="00293046">
        <w:t>duale Heizsystem</w:t>
      </w:r>
      <w:r w:rsidR="00546E34">
        <w:t xml:space="preserve"> </w:t>
      </w:r>
      <w:r w:rsidR="00DB2FC2">
        <w:t xml:space="preserve">(Sensor- und Fühlerheizung) </w:t>
      </w:r>
      <w:r w:rsidR="00293046">
        <w:t>verhindert ein Betauen</w:t>
      </w:r>
      <w:r w:rsidR="00D1494B">
        <w:t xml:space="preserve"> des Sensors und des Feuchtefühlers. Dies führt zu einer extrem </w:t>
      </w:r>
      <w:r w:rsidR="00293046">
        <w:t>kurzen</w:t>
      </w:r>
      <w:r w:rsidR="00D1494B">
        <w:t xml:space="preserve"> Ansprechzeit</w:t>
      </w:r>
      <w:r w:rsidR="00293046">
        <w:t xml:space="preserve"> und sorgt für eine schnelle Erholung unter Betauungsbedingungen.</w:t>
      </w:r>
      <w:r w:rsidR="00E35E7A">
        <w:t xml:space="preserve"> In Kombination mit dem zusätzlichen Temperaturfühler ist damit ein präzises und kontinuierliches Messen selbst</w:t>
      </w:r>
      <w:r>
        <w:t xml:space="preserve"> bei permanenter Hochfeuchte möglich</w:t>
      </w:r>
      <w:r w:rsidR="00412A92">
        <w:t>.</w:t>
      </w:r>
      <w:r>
        <w:t xml:space="preserve"> </w:t>
      </w:r>
      <w:r w:rsidR="00D1494B" w:rsidRPr="00625DD6">
        <w:rPr>
          <w:rFonts w:eastAsia="Arial" w:cs="Arial"/>
          <w:color w:val="231F20"/>
          <w:spacing w:val="-2"/>
        </w:rPr>
        <w:t>Da</w:t>
      </w:r>
      <w:r w:rsidR="00D1494B" w:rsidRPr="00625DD6">
        <w:rPr>
          <w:rFonts w:eastAsia="Arial" w:cs="Arial"/>
          <w:color w:val="231F20"/>
        </w:rPr>
        <w:t>s</w:t>
      </w:r>
      <w:r w:rsidR="00D1494B" w:rsidRPr="00625DD6">
        <w:rPr>
          <w:rFonts w:eastAsia="Arial" w:cs="Arial"/>
          <w:color w:val="231F20"/>
          <w:spacing w:val="-11"/>
        </w:rPr>
        <w:t xml:space="preserve"> </w:t>
      </w:r>
      <w:r w:rsidR="00D1494B" w:rsidRPr="00625DD6">
        <w:rPr>
          <w:rFonts w:eastAsia="Arial" w:cs="Arial"/>
          <w:color w:val="231F20"/>
          <w:spacing w:val="-2"/>
        </w:rPr>
        <w:t>Sensorelemen</w:t>
      </w:r>
      <w:r w:rsidR="00D1494B" w:rsidRPr="00625DD6">
        <w:rPr>
          <w:rFonts w:eastAsia="Arial" w:cs="Arial"/>
          <w:color w:val="231F20"/>
        </w:rPr>
        <w:t>t</w:t>
      </w:r>
      <w:r w:rsidR="00D1494B" w:rsidRPr="00625DD6">
        <w:rPr>
          <w:rFonts w:eastAsia="Arial" w:cs="Arial"/>
          <w:color w:val="231F20"/>
          <w:spacing w:val="-11"/>
        </w:rPr>
        <w:t xml:space="preserve"> </w:t>
      </w:r>
      <w:r w:rsidR="00D1494B" w:rsidRPr="00625DD6">
        <w:rPr>
          <w:rFonts w:eastAsia="Arial" w:cs="Arial"/>
          <w:color w:val="231F20"/>
          <w:spacing w:val="-2"/>
        </w:rPr>
        <w:t>un</w:t>
      </w:r>
      <w:r w:rsidR="00D1494B" w:rsidRPr="00625DD6">
        <w:rPr>
          <w:rFonts w:eastAsia="Arial" w:cs="Arial"/>
          <w:color w:val="231F20"/>
        </w:rPr>
        <w:t>d</w:t>
      </w:r>
      <w:r w:rsidR="00D1494B" w:rsidRPr="00625DD6">
        <w:rPr>
          <w:rFonts w:eastAsia="Arial" w:cs="Arial"/>
          <w:color w:val="231F20"/>
          <w:spacing w:val="-11"/>
        </w:rPr>
        <w:t xml:space="preserve"> </w:t>
      </w:r>
      <w:r w:rsidR="00D1494B" w:rsidRPr="00625DD6">
        <w:rPr>
          <w:rFonts w:eastAsia="Arial" w:cs="Arial"/>
          <w:color w:val="231F20"/>
          <w:spacing w:val="-2"/>
        </w:rPr>
        <w:t>dessen</w:t>
      </w:r>
      <w:r w:rsidR="00D1494B">
        <w:rPr>
          <w:rFonts w:eastAsia="Arial" w:cs="Arial"/>
          <w:color w:val="231F20"/>
          <w:spacing w:val="5"/>
        </w:rPr>
        <w:t xml:space="preserve"> </w:t>
      </w:r>
      <w:r w:rsidR="00D1494B" w:rsidRPr="00625DD6">
        <w:rPr>
          <w:rFonts w:eastAsia="Arial" w:cs="Arial"/>
          <w:color w:val="231F20"/>
          <w:spacing w:val="-2"/>
        </w:rPr>
        <w:t>Kontaktierungen</w:t>
      </w:r>
      <w:r w:rsidR="00D1494B">
        <w:rPr>
          <w:rFonts w:eastAsia="Arial" w:cs="Arial"/>
          <w:color w:val="231F20"/>
          <w:spacing w:val="-2"/>
        </w:rPr>
        <w:t xml:space="preserve"> werden durch das E+E </w:t>
      </w:r>
      <w:proofErr w:type="spellStart"/>
      <w:r w:rsidR="00D1494B">
        <w:rPr>
          <w:rFonts w:eastAsia="Arial" w:cs="Arial"/>
          <w:color w:val="231F20"/>
          <w:spacing w:val="-2"/>
        </w:rPr>
        <w:t>Coating</w:t>
      </w:r>
      <w:proofErr w:type="spellEnd"/>
      <w:r w:rsidR="00D1494B">
        <w:rPr>
          <w:rFonts w:eastAsia="Arial" w:cs="Arial"/>
          <w:color w:val="231F20"/>
          <w:spacing w:val="-2"/>
        </w:rPr>
        <w:t xml:space="preserve"> vor korrosiver und elektrisch leitender Verschmutzung geschützt</w:t>
      </w:r>
      <w:r w:rsidR="00D1494B" w:rsidRPr="00625DD6">
        <w:rPr>
          <w:rFonts w:eastAsia="Arial" w:cs="Arial"/>
          <w:color w:val="231F20"/>
        </w:rPr>
        <w:t>.</w:t>
      </w:r>
    </w:p>
    <w:p w:rsidR="003F20F2" w:rsidRPr="00B07F9A" w:rsidRDefault="003F20F2" w:rsidP="003F20F2">
      <w:pPr>
        <w:pStyle w:val="Textkrper2"/>
      </w:pPr>
    </w:p>
    <w:p w:rsidR="00CD6F07" w:rsidRDefault="002137DC" w:rsidP="00083473">
      <w:pPr>
        <w:pStyle w:val="Textkrper2"/>
      </w:pPr>
      <w:r>
        <w:t>Im</w:t>
      </w:r>
      <w:r w:rsidR="006877E5">
        <w:t xml:space="preserve"> Außenbereich ist die Verwendung eines </w:t>
      </w:r>
      <w:r w:rsidR="00E23AB9">
        <w:t>Strahlungsschutzes unerlässlich</w:t>
      </w:r>
      <w:r w:rsidR="00D1494B">
        <w:t xml:space="preserve">. </w:t>
      </w:r>
      <w:r w:rsidR="00083473">
        <w:rPr>
          <w:rFonts w:ascii="ArialMT" w:hAnsi="ArialMT" w:cs="ArialMT"/>
        </w:rPr>
        <w:t>Durch die spezielle Konstruktion sind die Messfühler des EE33-M für die Montage in einem modernen, zwangsbelüfteten Strahlungsschutz, wie z. B. dem LAM630, geeignet.</w:t>
      </w:r>
    </w:p>
    <w:p w:rsidR="00083473" w:rsidRDefault="00083473" w:rsidP="00E67391">
      <w:pPr>
        <w:pStyle w:val="Textkrper2"/>
      </w:pPr>
    </w:p>
    <w:p w:rsidR="00E20EA0" w:rsidRDefault="00DB2FC2" w:rsidP="00E67391">
      <w:pPr>
        <w:pStyle w:val="Textkrper2"/>
      </w:pPr>
      <w:r>
        <w:t xml:space="preserve">Der EE33-M berechnet alle </w:t>
      </w:r>
      <w:proofErr w:type="spellStart"/>
      <w:r>
        <w:t>rF</w:t>
      </w:r>
      <w:proofErr w:type="spellEnd"/>
      <w:r>
        <w:t xml:space="preserve">- und T-bezogenen Parameter wie </w:t>
      </w:r>
      <w:r w:rsidR="00AC1EE7">
        <w:t>Taupunkttemperatur, absolute Feuchte und Mischungsverhältnis</w:t>
      </w:r>
      <w:r w:rsidR="00E677C2">
        <w:t>.</w:t>
      </w:r>
      <w:r w:rsidR="00AC1EE7">
        <w:t xml:space="preserve"> </w:t>
      </w:r>
      <w:r w:rsidR="00E20EA0">
        <w:t>Ein optionales Verbindungskabel und die im Lieferumfang enthaltene Software ermöglichen eine einfache Justage und Konfiguration der Ausgänge.</w:t>
      </w:r>
      <w:r w:rsidR="0036086C">
        <w:t xml:space="preserve"> </w:t>
      </w:r>
      <w:r w:rsidR="00E20EA0">
        <w:t>Mit der optionalen RS485 Schnittstelle lässt sich zudem komfortabel ein Netzwerk mit bis zu 32 Messumformern aufbauen</w:t>
      </w:r>
      <w:r w:rsidR="0036086C">
        <w:t>.</w:t>
      </w:r>
    </w:p>
    <w:p w:rsidR="00CD6F07" w:rsidRDefault="00CD6F07" w:rsidP="00E67391">
      <w:pPr>
        <w:pStyle w:val="Textkrper2"/>
      </w:pPr>
    </w:p>
    <w:p w:rsidR="003661A6" w:rsidRDefault="003661A6" w:rsidP="00E67391">
      <w:pPr>
        <w:pStyle w:val="Textkrper2"/>
      </w:pPr>
    </w:p>
    <w:p w:rsidR="00E67391" w:rsidRDefault="00E67391" w:rsidP="00E67391">
      <w:pPr>
        <w:pStyle w:val="Textkrper2"/>
      </w:pPr>
      <w:r>
        <w:t>Zeichen (</w:t>
      </w:r>
      <w:r w:rsidRPr="002642D2">
        <w:t>ohne Leerzeichen</w:t>
      </w:r>
      <w:r>
        <w:t>)</w:t>
      </w:r>
      <w:r w:rsidR="00FD1A45">
        <w:t xml:space="preserve">: </w:t>
      </w:r>
      <w:r w:rsidR="003F784E">
        <w:t>1733</w:t>
      </w:r>
    </w:p>
    <w:p w:rsidR="00E67391" w:rsidRDefault="00E67391" w:rsidP="00E67391">
      <w:pPr>
        <w:pStyle w:val="Textkrper2"/>
      </w:pPr>
      <w:r>
        <w:t xml:space="preserve">Wörter: </w:t>
      </w:r>
      <w:bookmarkStart w:id="4" w:name="_GoBack"/>
      <w:bookmarkEnd w:id="4"/>
      <w:r w:rsidR="003F784E">
        <w:t>243</w:t>
      </w:r>
    </w:p>
    <w:p w:rsidR="00BD2DC8" w:rsidRDefault="00BD2DC8" w:rsidP="00E67391">
      <w:pPr>
        <w:pStyle w:val="Textkrper2"/>
      </w:pPr>
    </w:p>
    <w:p w:rsidR="003661A6" w:rsidRDefault="003661A6" w:rsidP="00E67391">
      <w:pPr>
        <w:pStyle w:val="Textkrper2"/>
      </w:pPr>
    </w:p>
    <w:p w:rsidR="00E67391" w:rsidRDefault="00E67391" w:rsidP="00E67391">
      <w:pPr>
        <w:pStyle w:val="Textkrper2"/>
        <w:rPr>
          <w:b/>
        </w:rPr>
      </w:pPr>
      <w:r w:rsidRPr="00E67391">
        <w:rPr>
          <w:b/>
        </w:rPr>
        <w:t>Bildmaterial:</w:t>
      </w:r>
    </w:p>
    <w:p w:rsidR="00886449" w:rsidRDefault="00886449" w:rsidP="00E67391">
      <w:pPr>
        <w:pStyle w:val="Textkrper2"/>
        <w:rPr>
          <w:b/>
        </w:rPr>
      </w:pPr>
    </w:p>
    <w:p w:rsidR="00345E83" w:rsidRDefault="00906CD6" w:rsidP="00011E8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2880000" cy="1919368"/>
            <wp:effectExtent l="19050" t="0" r="0" b="0"/>
            <wp:docPr id="6" name="Grafik 5" descr="EE33M_RGB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33M_RGB_300dp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A7C" w:rsidRDefault="000F3A7C" w:rsidP="00011E85">
      <w:pPr>
        <w:pStyle w:val="KeinLeerraum"/>
        <w:rPr>
          <w:rFonts w:ascii="Arial" w:hAnsi="Arial" w:cs="Arial"/>
          <w:sz w:val="20"/>
          <w:szCs w:val="20"/>
          <w:u w:val="single"/>
        </w:rPr>
      </w:pPr>
    </w:p>
    <w:p w:rsidR="00C5069C" w:rsidRDefault="00C5069C" w:rsidP="00C5069C">
      <w:pPr>
        <w:pStyle w:val="KeinLeerraum"/>
        <w:rPr>
          <w:rFonts w:ascii="Arial" w:hAnsi="Arial" w:cs="Arial"/>
          <w:sz w:val="20"/>
          <w:szCs w:val="20"/>
        </w:rPr>
      </w:pPr>
      <w:r w:rsidRPr="008812DA">
        <w:rPr>
          <w:rFonts w:ascii="Arial" w:hAnsi="Arial" w:cs="Arial"/>
          <w:sz w:val="20"/>
          <w:szCs w:val="20"/>
          <w:u w:val="single"/>
        </w:rPr>
        <w:t>Abbildung 1:</w:t>
      </w:r>
      <w:r w:rsidRPr="008812DA">
        <w:rPr>
          <w:rFonts w:ascii="Arial" w:hAnsi="Arial" w:cs="Arial"/>
          <w:sz w:val="20"/>
          <w:szCs w:val="20"/>
        </w:rPr>
        <w:t xml:space="preserve"> </w:t>
      </w:r>
      <w:r w:rsidR="00DD5A06">
        <w:rPr>
          <w:rFonts w:ascii="Arial" w:hAnsi="Arial" w:cs="Arial"/>
          <w:sz w:val="20"/>
          <w:szCs w:val="20"/>
        </w:rPr>
        <w:t xml:space="preserve">Der </w:t>
      </w:r>
      <w:r w:rsidR="004D6269">
        <w:rPr>
          <w:rFonts w:ascii="Arial" w:hAnsi="Arial" w:cs="Arial"/>
          <w:sz w:val="20"/>
          <w:szCs w:val="20"/>
        </w:rPr>
        <w:t xml:space="preserve">neue </w:t>
      </w:r>
      <w:r w:rsidR="00DD5A06">
        <w:rPr>
          <w:rFonts w:ascii="Arial" w:hAnsi="Arial" w:cs="Arial"/>
          <w:sz w:val="20"/>
          <w:szCs w:val="20"/>
        </w:rPr>
        <w:t xml:space="preserve">EE33-M </w:t>
      </w:r>
      <w:r w:rsidR="00345E83">
        <w:rPr>
          <w:rFonts w:ascii="Arial" w:hAnsi="Arial" w:cs="Arial"/>
          <w:sz w:val="20"/>
          <w:szCs w:val="20"/>
        </w:rPr>
        <w:t xml:space="preserve">Feuchte &amp; Temperatur Messumformer </w:t>
      </w:r>
      <w:r w:rsidR="00DD5A06">
        <w:rPr>
          <w:rFonts w:ascii="Arial" w:hAnsi="Arial" w:cs="Arial"/>
          <w:sz w:val="20"/>
          <w:szCs w:val="20"/>
        </w:rPr>
        <w:t>ist ideal für anspruchsvolle Anwendungen in der Meteorologie geeignet.</w:t>
      </w:r>
      <w:r w:rsidRPr="008812DA">
        <w:rPr>
          <w:rFonts w:ascii="Arial" w:hAnsi="Arial" w:cs="Arial"/>
          <w:sz w:val="20"/>
          <w:szCs w:val="20"/>
        </w:rPr>
        <w:t xml:space="preserve"> </w:t>
      </w:r>
    </w:p>
    <w:p w:rsidR="00C5069C" w:rsidRDefault="00C5069C" w:rsidP="00011E85">
      <w:pPr>
        <w:pStyle w:val="KeinLeerraum"/>
        <w:rPr>
          <w:rFonts w:ascii="Arial" w:hAnsi="Arial" w:cs="Arial"/>
          <w:sz w:val="20"/>
          <w:szCs w:val="20"/>
          <w:u w:val="single"/>
        </w:rPr>
      </w:pPr>
    </w:p>
    <w:p w:rsidR="00C5069C" w:rsidRDefault="00C5069C" w:rsidP="00011E85">
      <w:pPr>
        <w:pStyle w:val="KeinLeerraum"/>
        <w:rPr>
          <w:rFonts w:ascii="Arial" w:hAnsi="Arial" w:cs="Arial"/>
          <w:sz w:val="20"/>
          <w:szCs w:val="20"/>
          <w:u w:val="single"/>
        </w:rPr>
      </w:pPr>
      <w:r w:rsidRPr="00C5069C">
        <w:rPr>
          <w:rFonts w:ascii="Arial" w:hAnsi="Arial" w:cs="Arial"/>
          <w:noProof/>
          <w:sz w:val="20"/>
          <w:szCs w:val="20"/>
          <w:lang w:eastAsia="de-DE"/>
        </w:rPr>
        <w:lastRenderedPageBreak/>
        <w:drawing>
          <wp:inline distT="0" distB="0" distL="0" distR="0">
            <wp:extent cx="1908155" cy="2880000"/>
            <wp:effectExtent l="19050" t="0" r="0" b="0"/>
            <wp:docPr id="15" name="Grafik 14" descr="EE33M_Strahlungsschutz_RGB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33M_Strahlungsschutz_RGB_300dp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155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5F0" w:rsidRDefault="007035F0" w:rsidP="00DD5A06">
      <w:pPr>
        <w:pStyle w:val="KeinLeerraum"/>
        <w:rPr>
          <w:rFonts w:ascii="Arial" w:hAnsi="Arial" w:cs="Arial"/>
          <w:sz w:val="20"/>
          <w:szCs w:val="20"/>
          <w:u w:val="single"/>
        </w:rPr>
      </w:pPr>
    </w:p>
    <w:p w:rsidR="00DD5A06" w:rsidRDefault="00DD5A06" w:rsidP="00DD5A06">
      <w:pPr>
        <w:pStyle w:val="KeinLeerraum"/>
        <w:rPr>
          <w:rFonts w:ascii="Arial" w:hAnsi="Arial" w:cs="Arial"/>
          <w:sz w:val="20"/>
          <w:szCs w:val="20"/>
        </w:rPr>
      </w:pPr>
      <w:r w:rsidRPr="008812DA">
        <w:rPr>
          <w:rFonts w:ascii="Arial" w:hAnsi="Arial" w:cs="Arial"/>
          <w:sz w:val="20"/>
          <w:szCs w:val="20"/>
          <w:u w:val="single"/>
        </w:rPr>
        <w:t>Abbildung</w:t>
      </w:r>
      <w:r>
        <w:rPr>
          <w:rFonts w:ascii="Arial" w:hAnsi="Arial" w:cs="Arial"/>
          <w:sz w:val="20"/>
          <w:szCs w:val="20"/>
          <w:u w:val="single"/>
        </w:rPr>
        <w:t xml:space="preserve"> 2</w:t>
      </w:r>
      <w:r w:rsidRPr="008812DA">
        <w:rPr>
          <w:rFonts w:ascii="Arial" w:hAnsi="Arial" w:cs="Arial"/>
          <w:sz w:val="20"/>
          <w:szCs w:val="20"/>
          <w:u w:val="single"/>
        </w:rPr>
        <w:t>:</w:t>
      </w:r>
      <w:r w:rsidRPr="008812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EE33-M </w:t>
      </w:r>
      <w:r w:rsidR="00345E83">
        <w:rPr>
          <w:rFonts w:ascii="Arial" w:hAnsi="Arial" w:cs="Arial"/>
          <w:sz w:val="20"/>
          <w:szCs w:val="20"/>
        </w:rPr>
        <w:t xml:space="preserve">Feuchte &amp; Temperatur Messumformer </w:t>
      </w:r>
      <w:r>
        <w:rPr>
          <w:rFonts w:ascii="Arial" w:hAnsi="Arial" w:cs="Arial"/>
          <w:sz w:val="20"/>
          <w:szCs w:val="20"/>
        </w:rPr>
        <w:t>mit Strahlungsschutz LAM630.</w:t>
      </w:r>
      <w:r w:rsidRPr="008812DA">
        <w:rPr>
          <w:rFonts w:ascii="Arial" w:hAnsi="Arial" w:cs="Arial"/>
          <w:sz w:val="20"/>
          <w:szCs w:val="20"/>
        </w:rPr>
        <w:t xml:space="preserve"> </w:t>
      </w:r>
    </w:p>
    <w:p w:rsidR="00C5069C" w:rsidRDefault="00C5069C" w:rsidP="00011E85">
      <w:pPr>
        <w:pStyle w:val="KeinLeerraum"/>
        <w:rPr>
          <w:rFonts w:ascii="Arial" w:hAnsi="Arial" w:cs="Arial"/>
          <w:sz w:val="20"/>
          <w:szCs w:val="20"/>
        </w:rPr>
      </w:pPr>
    </w:p>
    <w:p w:rsidR="00C5069C" w:rsidRDefault="00886449" w:rsidP="00011E8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2880000" cy="1920039"/>
            <wp:effectExtent l="19050" t="0" r="0" b="0"/>
            <wp:docPr id="16" name="Grafik 15" descr="Feuchtesensor_HMC01_RGB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uchtesensor_HMC01_RGB_300dp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2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449" w:rsidRDefault="00886449" w:rsidP="00886449">
      <w:pPr>
        <w:pStyle w:val="KeinLeerraum"/>
        <w:rPr>
          <w:rFonts w:ascii="Arial" w:hAnsi="Arial" w:cs="Arial"/>
          <w:sz w:val="20"/>
          <w:szCs w:val="20"/>
        </w:rPr>
      </w:pPr>
      <w:r w:rsidRPr="008812DA">
        <w:rPr>
          <w:rFonts w:ascii="Arial" w:hAnsi="Arial" w:cs="Arial"/>
          <w:sz w:val="20"/>
          <w:szCs w:val="20"/>
          <w:u w:val="single"/>
        </w:rPr>
        <w:t>Abbildung</w:t>
      </w:r>
      <w:r>
        <w:rPr>
          <w:rFonts w:ascii="Arial" w:hAnsi="Arial" w:cs="Arial"/>
          <w:sz w:val="20"/>
          <w:szCs w:val="20"/>
          <w:u w:val="single"/>
        </w:rPr>
        <w:t xml:space="preserve"> 3</w:t>
      </w:r>
      <w:r w:rsidRPr="008812DA">
        <w:rPr>
          <w:rFonts w:ascii="Arial" w:hAnsi="Arial" w:cs="Arial"/>
          <w:sz w:val="20"/>
          <w:szCs w:val="20"/>
          <w:u w:val="single"/>
        </w:rPr>
        <w:t>:</w:t>
      </w:r>
      <w:r w:rsidRPr="008812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Herzstück des EE33-M ist der beheizte, monolithische </w:t>
      </w:r>
      <w:proofErr w:type="spellStart"/>
      <w:r w:rsidR="004D6269">
        <w:rPr>
          <w:rFonts w:ascii="Arial" w:hAnsi="Arial" w:cs="Arial"/>
          <w:sz w:val="20"/>
          <w:szCs w:val="20"/>
        </w:rPr>
        <w:t>rF</w:t>
      </w:r>
      <w:proofErr w:type="spellEnd"/>
      <w:r w:rsidR="004D6269">
        <w:rPr>
          <w:rFonts w:ascii="Arial" w:hAnsi="Arial" w:cs="Arial"/>
          <w:sz w:val="20"/>
          <w:szCs w:val="20"/>
        </w:rPr>
        <w:t>/T-</w:t>
      </w:r>
      <w:r>
        <w:rPr>
          <w:rFonts w:ascii="Arial" w:hAnsi="Arial" w:cs="Arial"/>
          <w:sz w:val="20"/>
          <w:szCs w:val="20"/>
        </w:rPr>
        <w:t>Sensor HMC01.</w:t>
      </w:r>
      <w:r w:rsidRPr="008812DA">
        <w:rPr>
          <w:rFonts w:ascii="Arial" w:hAnsi="Arial" w:cs="Arial"/>
          <w:sz w:val="20"/>
          <w:szCs w:val="20"/>
        </w:rPr>
        <w:t xml:space="preserve"> </w:t>
      </w:r>
    </w:p>
    <w:p w:rsidR="00886449" w:rsidRPr="008812DA" w:rsidRDefault="00886449" w:rsidP="00011E85">
      <w:pPr>
        <w:pStyle w:val="KeinLeerraum"/>
        <w:rPr>
          <w:rFonts w:ascii="Arial" w:hAnsi="Arial" w:cs="Arial"/>
          <w:sz w:val="20"/>
          <w:szCs w:val="20"/>
        </w:rPr>
      </w:pPr>
    </w:p>
    <w:p w:rsidR="00334F40" w:rsidRDefault="00334F40" w:rsidP="007908F8">
      <w:pPr>
        <w:pStyle w:val="Textkrper2"/>
      </w:pPr>
    </w:p>
    <w:p w:rsidR="009507DA" w:rsidRDefault="000404B6" w:rsidP="009507DA">
      <w:pPr>
        <w:pStyle w:val="Textkrper"/>
        <w:tabs>
          <w:tab w:val="left" w:pos="3402"/>
          <w:tab w:val="left" w:pos="6237"/>
        </w:tabs>
        <w:ind w:right="-285"/>
      </w:pPr>
      <w:r w:rsidRPr="000404B6">
        <w:rPr>
          <w:sz w:val="20"/>
        </w:rPr>
        <w:t>Fotos: E+E Elektronik GmbH, Abdruck honorarfrei</w:t>
      </w:r>
    </w:p>
    <w:p w:rsidR="008A06C0" w:rsidRDefault="008A06C0" w:rsidP="008A06C0"/>
    <w:p w:rsidR="008A06C0" w:rsidRPr="008A06C0" w:rsidRDefault="008A06C0" w:rsidP="008A06C0"/>
    <w:p w:rsidR="00122D34" w:rsidRPr="00572978" w:rsidRDefault="000404B6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t>Über E+E Elektronik</w:t>
      </w:r>
      <w:r w:rsidR="00E762DB" w:rsidRPr="00572978">
        <w:rPr>
          <w:sz w:val="20"/>
        </w:rPr>
        <w:t>:</w:t>
      </w:r>
    </w:p>
    <w:p w:rsidR="00A0463E" w:rsidRDefault="00FD0C65" w:rsidP="00A45E49">
      <w:pPr>
        <w:pStyle w:val="Textkrper2"/>
        <w:rPr>
          <w:rFonts w:cs="Arial"/>
        </w:rPr>
      </w:pPr>
      <w:r>
        <w:t>E+E</w:t>
      </w:r>
      <w:r w:rsidR="00F62223">
        <w:t> </w:t>
      </w:r>
      <w:r>
        <w:t>Elektronik entwickelt und produziert</w:t>
      </w:r>
      <w:r w:rsidR="00EF6D70" w:rsidRPr="000507C5">
        <w:t xml:space="preserve"> Sensoren und Messumformern für </w:t>
      </w:r>
      <w:r w:rsidR="00EF6D70">
        <w:t>Feuchte, Temperatur, Taupunkt, Feuchte in Öl, Luftgeschwindigkeit, Durchfluss und CO</w:t>
      </w:r>
      <w:r w:rsidR="00EF6D70" w:rsidRPr="00613B3C">
        <w:rPr>
          <w:vertAlign w:val="subscript"/>
        </w:rPr>
        <w:t>2</w:t>
      </w:r>
      <w:r w:rsidR="00EF6D70">
        <w:t xml:space="preserve">. Datenlogger, Handmessgeräte und </w:t>
      </w:r>
      <w:proofErr w:type="spellStart"/>
      <w:r w:rsidR="00EF6D70" w:rsidRPr="000507C5">
        <w:t>Kalibriersysteme</w:t>
      </w:r>
      <w:proofErr w:type="spellEnd"/>
      <w:r w:rsidR="00EF6D70" w:rsidRPr="000507C5">
        <w:t xml:space="preserve"> ergänzen das</w:t>
      </w:r>
      <w:r w:rsidR="00EF6D70">
        <w:t xml:space="preserve"> </w:t>
      </w:r>
      <w:r w:rsidR="00EF6D70" w:rsidRPr="000507C5">
        <w:t>umfangreiche Produktportfolio</w:t>
      </w:r>
      <w:r>
        <w:t xml:space="preserve"> des österreichischen Sensorspezialisten</w:t>
      </w:r>
      <w:r w:rsidR="00EF6D70" w:rsidRPr="000507C5">
        <w:t>.</w:t>
      </w:r>
      <w:r w:rsidR="00EF6D70">
        <w:t xml:space="preserve"> </w:t>
      </w:r>
      <w:r w:rsidR="009F56E7" w:rsidRPr="000507C5">
        <w:t>Die Hauptanwendungsgebiete für E+E</w:t>
      </w:r>
      <w:r w:rsidR="00F62223">
        <w:t> </w:t>
      </w:r>
      <w:r w:rsidR="009F56E7" w:rsidRPr="000507C5">
        <w:t xml:space="preserve">Produkte </w:t>
      </w:r>
      <w:r w:rsidR="009F56E7">
        <w:t>liegen in der</w:t>
      </w:r>
      <w:r w:rsidR="009F56E7" w:rsidRPr="000507C5">
        <w:t xml:space="preserve"> </w:t>
      </w:r>
      <w:r w:rsidR="009F56E7">
        <w:t xml:space="preserve">HLK- und </w:t>
      </w:r>
      <w:r w:rsidR="009F56E7" w:rsidRPr="000507C5">
        <w:t xml:space="preserve">Gebäudetechnik, </w:t>
      </w:r>
      <w:r w:rsidR="009F56E7">
        <w:t>i</w:t>
      </w:r>
      <w:r w:rsidR="009F56E7" w:rsidRPr="000507C5">
        <w:t>ndustrielle</w:t>
      </w:r>
      <w:r w:rsidR="009F56E7">
        <w:t>n</w:t>
      </w:r>
      <w:r w:rsidR="009F56E7" w:rsidRPr="000507C5">
        <w:t xml:space="preserve"> Messtechnik und </w:t>
      </w:r>
      <w:r w:rsidR="009F56E7">
        <w:t xml:space="preserve">der </w:t>
      </w:r>
      <w:r w:rsidR="009F56E7" w:rsidRPr="000507C5">
        <w:t>Automobilindustrie.</w:t>
      </w:r>
      <w:r w:rsidR="009F56E7" w:rsidRPr="009F56E7">
        <w:rPr>
          <w:szCs w:val="18"/>
        </w:rPr>
        <w:t xml:space="preserve"> </w:t>
      </w:r>
      <w:r w:rsidR="009F56E7">
        <w:rPr>
          <w:szCs w:val="18"/>
        </w:rPr>
        <w:t>E</w:t>
      </w:r>
      <w:r w:rsidR="009F56E7" w:rsidRPr="00AD740D">
        <w:rPr>
          <w:szCs w:val="18"/>
        </w:rPr>
        <w:t>in zertifiziertes Qualitätsmanagementsystem gemäß ISO</w:t>
      </w:r>
      <w:r w:rsidR="009F56E7">
        <w:rPr>
          <w:szCs w:val="18"/>
        </w:rPr>
        <w:t> </w:t>
      </w:r>
      <w:r w:rsidR="009F56E7" w:rsidRPr="00AD740D">
        <w:rPr>
          <w:szCs w:val="18"/>
        </w:rPr>
        <w:t>9001 und ISO/TS 16949</w:t>
      </w:r>
      <w:r w:rsidR="009F56E7">
        <w:rPr>
          <w:szCs w:val="18"/>
        </w:rPr>
        <w:t xml:space="preserve"> stellt </w:t>
      </w:r>
      <w:r>
        <w:rPr>
          <w:szCs w:val="18"/>
        </w:rPr>
        <w:t>höchste</w:t>
      </w:r>
      <w:r w:rsidR="009F56E7">
        <w:rPr>
          <w:szCs w:val="18"/>
        </w:rPr>
        <w:t xml:space="preserve"> Qualität</w:t>
      </w:r>
      <w:r>
        <w:rPr>
          <w:szCs w:val="18"/>
        </w:rPr>
        <w:t xml:space="preserve">sstandards sicher. </w:t>
      </w:r>
      <w:r w:rsidR="00F62223">
        <w:rPr>
          <w:szCs w:val="18"/>
        </w:rPr>
        <w:t xml:space="preserve">E+E Elektronik </w:t>
      </w:r>
      <w:r w:rsidR="004F7203">
        <w:rPr>
          <w:szCs w:val="18"/>
        </w:rPr>
        <w:t>unterhält ein</w:t>
      </w:r>
      <w:r w:rsidR="00F62223">
        <w:rPr>
          <w:szCs w:val="18"/>
        </w:rPr>
        <w:t xml:space="preserve"> weltweites Vertriebsnetz</w:t>
      </w:r>
      <w:r w:rsidR="004F7203">
        <w:rPr>
          <w:szCs w:val="18"/>
        </w:rPr>
        <w:t>werk</w:t>
      </w:r>
      <w:r w:rsidR="00F62223">
        <w:rPr>
          <w:szCs w:val="18"/>
        </w:rPr>
        <w:t xml:space="preserve"> und ist mit eigenen </w:t>
      </w:r>
      <w:r w:rsidR="00EF6D70" w:rsidRPr="00DD1407">
        <w:rPr>
          <w:rFonts w:cs="Arial"/>
        </w:rPr>
        <w:t>Niederlassungen in Deutschland, Frankreich, Italien, Korea</w:t>
      </w:r>
      <w:r w:rsidR="00A0463E">
        <w:rPr>
          <w:rFonts w:cs="Arial"/>
        </w:rPr>
        <w:t>,</w:t>
      </w:r>
      <w:r w:rsidR="00EF6D70" w:rsidRPr="00DD1407">
        <w:rPr>
          <w:rFonts w:cs="Arial"/>
        </w:rPr>
        <w:t xml:space="preserve"> </w:t>
      </w:r>
      <w:r w:rsidR="00A0463E">
        <w:rPr>
          <w:rFonts w:cs="Arial"/>
        </w:rPr>
        <w:t xml:space="preserve">China </w:t>
      </w:r>
      <w:r w:rsidR="00EF6D70" w:rsidRPr="00DD1407">
        <w:rPr>
          <w:rFonts w:cs="Arial"/>
        </w:rPr>
        <w:t xml:space="preserve">und den USA </w:t>
      </w:r>
      <w:r w:rsidR="00EF6D70">
        <w:rPr>
          <w:rFonts w:cs="Arial"/>
        </w:rPr>
        <w:t>vertreten</w:t>
      </w:r>
      <w:r w:rsidR="00A0463E">
        <w:rPr>
          <w:rFonts w:cs="Arial"/>
        </w:rPr>
        <w:t>.</w:t>
      </w:r>
      <w:r w:rsidR="00EF6D70">
        <w:rPr>
          <w:rFonts w:cs="Arial"/>
        </w:rPr>
        <w:t xml:space="preserve"> </w:t>
      </w:r>
      <w:r w:rsidR="004F7203">
        <w:t>Das</w:t>
      </w:r>
      <w:r w:rsidR="00A0463E" w:rsidRPr="002C4FD2">
        <w:t xml:space="preserve"> staatlich akkreditierte</w:t>
      </w:r>
      <w:r w:rsidR="004F7203">
        <w:t xml:space="preserve"> E+E </w:t>
      </w:r>
      <w:proofErr w:type="spellStart"/>
      <w:r w:rsidR="00A0463E" w:rsidRPr="002C4FD2">
        <w:t>Kalibrierlabor</w:t>
      </w:r>
      <w:proofErr w:type="spellEnd"/>
      <w:r w:rsidR="00A0463E" w:rsidRPr="002C4FD2">
        <w:t xml:space="preserve"> (ÖKD) </w:t>
      </w:r>
      <w:r w:rsidR="00392C5B">
        <w:t>ist vom</w:t>
      </w:r>
      <w:r w:rsidR="004F7203">
        <w:t xml:space="preserve"> </w:t>
      </w:r>
      <w:r w:rsidR="00A0463E" w:rsidRPr="000507C5">
        <w:t xml:space="preserve">Bundesamt für Eich- und Vermessungswesen </w:t>
      </w:r>
      <w:r w:rsidR="00392C5B">
        <w:t xml:space="preserve">(BEV) mit der Bereithaltung der </w:t>
      </w:r>
      <w:r w:rsidR="00A0463E">
        <w:t>n</w:t>
      </w:r>
      <w:r w:rsidR="00A0463E" w:rsidRPr="000507C5">
        <w:t xml:space="preserve">ationalen Standards für Feuchte und Luftgeschwindigkeit in Österreich </w:t>
      </w:r>
      <w:r w:rsidR="00392C5B">
        <w:t>beauftragt</w:t>
      </w:r>
      <w:r w:rsidR="00A0463E" w:rsidRPr="000507C5">
        <w:t>.</w:t>
      </w:r>
    </w:p>
    <w:p w:rsidR="00A0463E" w:rsidRDefault="00A0463E" w:rsidP="00A45E49">
      <w:pPr>
        <w:pStyle w:val="Textkrper2"/>
        <w:rPr>
          <w:rFonts w:cs="Arial"/>
        </w:rPr>
      </w:pPr>
    </w:p>
    <w:p w:rsidR="00122D34" w:rsidRPr="00E762DB" w:rsidRDefault="00122D34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Default="00E762DB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7035F0" w:rsidRDefault="007035F0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Pr="00572978" w:rsidRDefault="00E762DB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lastRenderedPageBreak/>
        <w:t>Kontakt: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E+E Elektronik GmbH</w:t>
      </w:r>
      <w:r w:rsidRPr="000404B6">
        <w:rPr>
          <w:sz w:val="20"/>
        </w:rPr>
        <w:tab/>
        <w:t xml:space="preserve">T: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605-0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Langwiesen 7</w:t>
      </w:r>
      <w:r w:rsidRPr="000404B6">
        <w:rPr>
          <w:sz w:val="20"/>
        </w:rPr>
        <w:tab/>
        <w:t xml:space="preserve">F: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605-8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 xml:space="preserve">A-4209 </w:t>
      </w:r>
      <w:proofErr w:type="spellStart"/>
      <w:r w:rsidRPr="000404B6">
        <w:rPr>
          <w:sz w:val="20"/>
        </w:rPr>
        <w:t>Engerwitzdorf</w:t>
      </w:r>
      <w:proofErr w:type="spellEnd"/>
      <w:r w:rsidRPr="000404B6">
        <w:rPr>
          <w:sz w:val="20"/>
        </w:rPr>
        <w:tab/>
      </w:r>
      <w:hyperlink r:id="rId11" w:history="1">
        <w:r w:rsidRPr="000404B6">
          <w:rPr>
            <w:rStyle w:val="Hyperlink"/>
            <w:sz w:val="20"/>
          </w:rPr>
          <w:t>info@epluse.at</w:t>
        </w:r>
      </w:hyperlink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Österreich</w:t>
      </w:r>
      <w:r w:rsidRPr="000404B6">
        <w:rPr>
          <w:sz w:val="20"/>
        </w:rPr>
        <w:tab/>
      </w:r>
      <w:hyperlink r:id="rId12" w:history="1">
        <w:r w:rsidRPr="000404B6">
          <w:rPr>
            <w:rStyle w:val="Hyperlink"/>
            <w:sz w:val="20"/>
          </w:rPr>
          <w:t>www.epluse.com</w:t>
        </w:r>
      </w:hyperlink>
      <w:r w:rsidRPr="000404B6">
        <w:rPr>
          <w:sz w:val="20"/>
        </w:rPr>
        <w:t xml:space="preserve"> 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 w:hanging="3402"/>
        <w:rPr>
          <w:sz w:val="20"/>
        </w:rPr>
      </w:pPr>
    </w:p>
    <w:p w:rsidR="002135E3" w:rsidRDefault="00A0463E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>Rückfragehinweis</w:t>
      </w:r>
      <w:r w:rsidR="005B1189" w:rsidRPr="000404B6">
        <w:rPr>
          <w:sz w:val="20"/>
        </w:rPr>
        <w:t>:</w:t>
      </w:r>
      <w:r w:rsidR="005B1189" w:rsidRPr="000404B6">
        <w:rPr>
          <w:sz w:val="20"/>
        </w:rPr>
        <w:tab/>
        <w:t xml:space="preserve">Hr. </w:t>
      </w:r>
      <w:r w:rsidR="003C5AB4" w:rsidRPr="000404B6">
        <w:rPr>
          <w:sz w:val="20"/>
        </w:rPr>
        <w:t>Johannes Fraundorfer</w:t>
      </w:r>
    </w:p>
    <w:p w:rsidR="00560D51" w:rsidRPr="00412A92" w:rsidRDefault="00560D51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it-IT"/>
        </w:rPr>
      </w:pPr>
      <w:r>
        <w:rPr>
          <w:sz w:val="20"/>
        </w:rPr>
        <w:tab/>
      </w:r>
      <w:r w:rsidR="003F5605" w:rsidRPr="003F5605">
        <w:rPr>
          <w:sz w:val="20"/>
          <w:lang w:val="it-IT"/>
        </w:rPr>
        <w:t>Tel.: +43 (0)7235 605-217</w:t>
      </w:r>
    </w:p>
    <w:p w:rsidR="00122D34" w:rsidRPr="00412A92" w:rsidRDefault="003F5605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it-IT"/>
        </w:rPr>
      </w:pPr>
      <w:r w:rsidRPr="003F5605">
        <w:rPr>
          <w:sz w:val="20"/>
          <w:lang w:val="it-IT"/>
        </w:rPr>
        <w:tab/>
        <w:t xml:space="preserve">E-Mail: </w:t>
      </w:r>
      <w:hyperlink r:id="rId13" w:history="1">
        <w:r w:rsidRPr="003F5605">
          <w:rPr>
            <w:rStyle w:val="Hyperlink"/>
            <w:sz w:val="20"/>
            <w:lang w:val="it-IT"/>
          </w:rPr>
          <w:t>pr@epluse.at</w:t>
        </w:r>
      </w:hyperlink>
    </w:p>
    <w:p w:rsidR="007908F8" w:rsidRPr="00412A92" w:rsidRDefault="007908F8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it-IT"/>
        </w:rPr>
      </w:pPr>
    </w:p>
    <w:sectPr w:rsidR="007908F8" w:rsidRPr="00412A92" w:rsidSect="007908F8">
      <w:headerReference w:type="default" r:id="rId14"/>
      <w:footerReference w:type="default" r:id="rId15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046" w:rsidRDefault="00293046">
      <w:r>
        <w:separator/>
      </w:r>
    </w:p>
  </w:endnote>
  <w:endnote w:type="continuationSeparator" w:id="0">
    <w:p w:rsidR="00293046" w:rsidRDefault="00293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46" w:rsidRPr="00E762DB" w:rsidRDefault="00625E72" w:rsidP="002135E3">
    <w:pPr>
      <w:jc w:val="right"/>
      <w:rPr>
        <w:rFonts w:ascii="Arial" w:hAnsi="Arial" w:cs="Arial"/>
        <w:sz w:val="16"/>
        <w:szCs w:val="16"/>
      </w:rPr>
    </w:pPr>
    <w:r w:rsidRPr="00E762DB">
      <w:rPr>
        <w:rFonts w:ascii="Arial" w:hAnsi="Arial" w:cs="Arial"/>
        <w:sz w:val="16"/>
        <w:szCs w:val="16"/>
      </w:rPr>
      <w:fldChar w:fldCharType="begin"/>
    </w:r>
    <w:r w:rsidR="00293046" w:rsidRPr="00E762DB">
      <w:rPr>
        <w:rFonts w:ascii="Arial" w:hAnsi="Arial" w:cs="Arial"/>
        <w:sz w:val="16"/>
        <w:szCs w:val="16"/>
      </w:rPr>
      <w:instrText xml:space="preserve"> PAGE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A36450">
      <w:rPr>
        <w:rFonts w:ascii="Arial" w:hAnsi="Arial" w:cs="Arial"/>
        <w:noProof/>
        <w:sz w:val="16"/>
        <w:szCs w:val="16"/>
      </w:rPr>
      <w:t>1</w:t>
    </w:r>
    <w:r w:rsidRPr="00E762DB">
      <w:rPr>
        <w:rFonts w:ascii="Arial" w:hAnsi="Arial" w:cs="Arial"/>
        <w:sz w:val="16"/>
        <w:szCs w:val="16"/>
      </w:rPr>
      <w:fldChar w:fldCharType="end"/>
    </w:r>
    <w:r w:rsidR="00293046" w:rsidRPr="00E762DB">
      <w:rPr>
        <w:rFonts w:ascii="Arial" w:hAnsi="Arial" w:cs="Arial"/>
        <w:sz w:val="16"/>
        <w:szCs w:val="16"/>
      </w:rPr>
      <w:t>/</w:t>
    </w:r>
    <w:r w:rsidRPr="00E762DB">
      <w:rPr>
        <w:rFonts w:ascii="Arial" w:hAnsi="Arial" w:cs="Arial"/>
        <w:sz w:val="16"/>
        <w:szCs w:val="16"/>
      </w:rPr>
      <w:fldChar w:fldCharType="begin"/>
    </w:r>
    <w:r w:rsidR="00293046" w:rsidRPr="00E762DB">
      <w:rPr>
        <w:rFonts w:ascii="Arial" w:hAnsi="Arial" w:cs="Arial"/>
        <w:sz w:val="16"/>
        <w:szCs w:val="16"/>
      </w:rPr>
      <w:instrText xml:space="preserve"> NUMPAGES 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A36450">
      <w:rPr>
        <w:rFonts w:ascii="Arial" w:hAnsi="Arial" w:cs="Arial"/>
        <w:noProof/>
        <w:sz w:val="16"/>
        <w:szCs w:val="16"/>
      </w:rPr>
      <w:t>3</w:t>
    </w:r>
    <w:r w:rsidRPr="00E762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046" w:rsidRDefault="00293046">
      <w:r>
        <w:separator/>
      </w:r>
    </w:p>
  </w:footnote>
  <w:footnote w:type="continuationSeparator" w:id="0">
    <w:p w:rsidR="00293046" w:rsidRDefault="00293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46" w:rsidRDefault="00293046" w:rsidP="00572978">
    <w:pPr>
      <w:pStyle w:val="Kopfzeile"/>
      <w:ind w:left="-680"/>
      <w:rPr>
        <w:szCs w:val="24"/>
      </w:rPr>
    </w:pPr>
    <w:r>
      <w:rPr>
        <w:noProof/>
        <w:szCs w:val="24"/>
      </w:rPr>
      <w:drawing>
        <wp:inline distT="0" distB="0" distL="0" distR="0">
          <wp:extent cx="6236970" cy="707390"/>
          <wp:effectExtent l="19050" t="0" r="0" b="0"/>
          <wp:docPr id="1" name="Bild 1" descr="header_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3046" w:rsidRPr="0017724A" w:rsidRDefault="00293046" w:rsidP="007908F8">
    <w:pPr>
      <w:pStyle w:val="Kopfzeile"/>
      <w:rPr>
        <w:rFonts w:ascii="Arial" w:hAnsi="Arial" w:cs="Arial"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F4307"/>
    <w:rsid w:val="00011E85"/>
    <w:rsid w:val="00017C7E"/>
    <w:rsid w:val="00020883"/>
    <w:rsid w:val="00021158"/>
    <w:rsid w:val="00023099"/>
    <w:rsid w:val="000404B6"/>
    <w:rsid w:val="00043F81"/>
    <w:rsid w:val="00045141"/>
    <w:rsid w:val="000506D2"/>
    <w:rsid w:val="00054BB0"/>
    <w:rsid w:val="00064C35"/>
    <w:rsid w:val="00070AC2"/>
    <w:rsid w:val="00073081"/>
    <w:rsid w:val="000823ED"/>
    <w:rsid w:val="00083473"/>
    <w:rsid w:val="00084052"/>
    <w:rsid w:val="0009673A"/>
    <w:rsid w:val="00097FC1"/>
    <w:rsid w:val="000E0559"/>
    <w:rsid w:val="000E399E"/>
    <w:rsid w:val="000F32A7"/>
    <w:rsid w:val="000F3A7C"/>
    <w:rsid w:val="00104DDA"/>
    <w:rsid w:val="00122D34"/>
    <w:rsid w:val="0013434C"/>
    <w:rsid w:val="001406BB"/>
    <w:rsid w:val="00141C90"/>
    <w:rsid w:val="00151E77"/>
    <w:rsid w:val="0015235F"/>
    <w:rsid w:val="00156648"/>
    <w:rsid w:val="001600E1"/>
    <w:rsid w:val="001605E4"/>
    <w:rsid w:val="0017724A"/>
    <w:rsid w:val="0018046B"/>
    <w:rsid w:val="00182B06"/>
    <w:rsid w:val="00185F0D"/>
    <w:rsid w:val="00190021"/>
    <w:rsid w:val="00195806"/>
    <w:rsid w:val="0019605D"/>
    <w:rsid w:val="001A5337"/>
    <w:rsid w:val="001B4B54"/>
    <w:rsid w:val="001C0E90"/>
    <w:rsid w:val="001C2F23"/>
    <w:rsid w:val="001C689E"/>
    <w:rsid w:val="001C7D6D"/>
    <w:rsid w:val="001D6090"/>
    <w:rsid w:val="001D6A7D"/>
    <w:rsid w:val="001E02BF"/>
    <w:rsid w:val="001E33C9"/>
    <w:rsid w:val="001E4A1B"/>
    <w:rsid w:val="001E7680"/>
    <w:rsid w:val="001E7868"/>
    <w:rsid w:val="002021FC"/>
    <w:rsid w:val="00202D7E"/>
    <w:rsid w:val="002047B2"/>
    <w:rsid w:val="002108B9"/>
    <w:rsid w:val="002135E3"/>
    <w:rsid w:val="002137DC"/>
    <w:rsid w:val="0023438E"/>
    <w:rsid w:val="00254C26"/>
    <w:rsid w:val="0025703A"/>
    <w:rsid w:val="00260DC2"/>
    <w:rsid w:val="00266425"/>
    <w:rsid w:val="00277266"/>
    <w:rsid w:val="002851B4"/>
    <w:rsid w:val="00293046"/>
    <w:rsid w:val="00295800"/>
    <w:rsid w:val="002C23A6"/>
    <w:rsid w:val="002D1800"/>
    <w:rsid w:val="002D2582"/>
    <w:rsid w:val="002E1A46"/>
    <w:rsid w:val="002F4E5B"/>
    <w:rsid w:val="00300FD7"/>
    <w:rsid w:val="00302403"/>
    <w:rsid w:val="00302E40"/>
    <w:rsid w:val="00310E23"/>
    <w:rsid w:val="00317035"/>
    <w:rsid w:val="00323C1F"/>
    <w:rsid w:val="00333EBE"/>
    <w:rsid w:val="00334F40"/>
    <w:rsid w:val="003409D8"/>
    <w:rsid w:val="00345E83"/>
    <w:rsid w:val="00346690"/>
    <w:rsid w:val="003517AA"/>
    <w:rsid w:val="0036086C"/>
    <w:rsid w:val="00364EA9"/>
    <w:rsid w:val="003661A6"/>
    <w:rsid w:val="0037292B"/>
    <w:rsid w:val="00376172"/>
    <w:rsid w:val="0038002E"/>
    <w:rsid w:val="00381FF1"/>
    <w:rsid w:val="003834A5"/>
    <w:rsid w:val="00385B28"/>
    <w:rsid w:val="00385C56"/>
    <w:rsid w:val="00392C5B"/>
    <w:rsid w:val="00395B35"/>
    <w:rsid w:val="003961E6"/>
    <w:rsid w:val="003A425D"/>
    <w:rsid w:val="003A45C8"/>
    <w:rsid w:val="003B3127"/>
    <w:rsid w:val="003B70A0"/>
    <w:rsid w:val="003C29DE"/>
    <w:rsid w:val="003C5AB4"/>
    <w:rsid w:val="003D7346"/>
    <w:rsid w:val="003E1733"/>
    <w:rsid w:val="003F20F2"/>
    <w:rsid w:val="003F5605"/>
    <w:rsid w:val="003F784E"/>
    <w:rsid w:val="00404364"/>
    <w:rsid w:val="00412A92"/>
    <w:rsid w:val="004267E6"/>
    <w:rsid w:val="004320B8"/>
    <w:rsid w:val="0043379A"/>
    <w:rsid w:val="0043686F"/>
    <w:rsid w:val="004509E0"/>
    <w:rsid w:val="00452DCF"/>
    <w:rsid w:val="00456A80"/>
    <w:rsid w:val="00456FBB"/>
    <w:rsid w:val="004656BA"/>
    <w:rsid w:val="004663DD"/>
    <w:rsid w:val="00481BB7"/>
    <w:rsid w:val="004A6F36"/>
    <w:rsid w:val="004A774F"/>
    <w:rsid w:val="004C05DC"/>
    <w:rsid w:val="004D2E5E"/>
    <w:rsid w:val="004D6269"/>
    <w:rsid w:val="004F0068"/>
    <w:rsid w:val="004F3504"/>
    <w:rsid w:val="004F5086"/>
    <w:rsid w:val="004F7203"/>
    <w:rsid w:val="004F7FE8"/>
    <w:rsid w:val="00511736"/>
    <w:rsid w:val="0051376E"/>
    <w:rsid w:val="00514D4F"/>
    <w:rsid w:val="00515FF8"/>
    <w:rsid w:val="0051786B"/>
    <w:rsid w:val="00517C15"/>
    <w:rsid w:val="00520205"/>
    <w:rsid w:val="00520471"/>
    <w:rsid w:val="00520FC8"/>
    <w:rsid w:val="00542224"/>
    <w:rsid w:val="00543565"/>
    <w:rsid w:val="00546535"/>
    <w:rsid w:val="00546E34"/>
    <w:rsid w:val="00550782"/>
    <w:rsid w:val="00552181"/>
    <w:rsid w:val="005529B3"/>
    <w:rsid w:val="00560D51"/>
    <w:rsid w:val="00564DB4"/>
    <w:rsid w:val="00572978"/>
    <w:rsid w:val="005B1189"/>
    <w:rsid w:val="005B40E6"/>
    <w:rsid w:val="005C19B4"/>
    <w:rsid w:val="005C3D38"/>
    <w:rsid w:val="005E5851"/>
    <w:rsid w:val="005F06CD"/>
    <w:rsid w:val="005F1622"/>
    <w:rsid w:val="005F178D"/>
    <w:rsid w:val="00616BC4"/>
    <w:rsid w:val="00625E72"/>
    <w:rsid w:val="0063565B"/>
    <w:rsid w:val="006477D3"/>
    <w:rsid w:val="0065418F"/>
    <w:rsid w:val="006578C7"/>
    <w:rsid w:val="00664ABA"/>
    <w:rsid w:val="00672623"/>
    <w:rsid w:val="0067263F"/>
    <w:rsid w:val="00676BA0"/>
    <w:rsid w:val="006877E5"/>
    <w:rsid w:val="006B0C6F"/>
    <w:rsid w:val="006D1BE5"/>
    <w:rsid w:val="006F14A1"/>
    <w:rsid w:val="007005DE"/>
    <w:rsid w:val="007018A9"/>
    <w:rsid w:val="007035F0"/>
    <w:rsid w:val="00710DBC"/>
    <w:rsid w:val="00713401"/>
    <w:rsid w:val="00714588"/>
    <w:rsid w:val="0071639D"/>
    <w:rsid w:val="00717F49"/>
    <w:rsid w:val="00722EB1"/>
    <w:rsid w:val="00732A2E"/>
    <w:rsid w:val="00734D18"/>
    <w:rsid w:val="00747216"/>
    <w:rsid w:val="00752014"/>
    <w:rsid w:val="007542CF"/>
    <w:rsid w:val="007600BE"/>
    <w:rsid w:val="0077227E"/>
    <w:rsid w:val="00784A20"/>
    <w:rsid w:val="007908F8"/>
    <w:rsid w:val="00792D2E"/>
    <w:rsid w:val="00795572"/>
    <w:rsid w:val="00797B7F"/>
    <w:rsid w:val="00797F30"/>
    <w:rsid w:val="007B4006"/>
    <w:rsid w:val="007D0F79"/>
    <w:rsid w:val="007E0772"/>
    <w:rsid w:val="007E596B"/>
    <w:rsid w:val="007F15DF"/>
    <w:rsid w:val="007F4303"/>
    <w:rsid w:val="0081031E"/>
    <w:rsid w:val="00824FE1"/>
    <w:rsid w:val="00826479"/>
    <w:rsid w:val="00830A37"/>
    <w:rsid w:val="008342AA"/>
    <w:rsid w:val="00844434"/>
    <w:rsid w:val="00845A80"/>
    <w:rsid w:val="00870F09"/>
    <w:rsid w:val="00872F84"/>
    <w:rsid w:val="008812DA"/>
    <w:rsid w:val="00886449"/>
    <w:rsid w:val="0089771F"/>
    <w:rsid w:val="00897CE1"/>
    <w:rsid w:val="008A06C0"/>
    <w:rsid w:val="008A5545"/>
    <w:rsid w:val="008C6C9B"/>
    <w:rsid w:val="008D7C70"/>
    <w:rsid w:val="008E371D"/>
    <w:rsid w:val="008F2921"/>
    <w:rsid w:val="008F46E7"/>
    <w:rsid w:val="009031F8"/>
    <w:rsid w:val="00906CD6"/>
    <w:rsid w:val="00910BDA"/>
    <w:rsid w:val="00916233"/>
    <w:rsid w:val="00934744"/>
    <w:rsid w:val="009353B2"/>
    <w:rsid w:val="00935CE0"/>
    <w:rsid w:val="009404A2"/>
    <w:rsid w:val="009458D1"/>
    <w:rsid w:val="00947A2C"/>
    <w:rsid w:val="009507DA"/>
    <w:rsid w:val="00953707"/>
    <w:rsid w:val="00954CCB"/>
    <w:rsid w:val="00954F5E"/>
    <w:rsid w:val="00977083"/>
    <w:rsid w:val="00993CC3"/>
    <w:rsid w:val="009A3E5C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56E7"/>
    <w:rsid w:val="009F732F"/>
    <w:rsid w:val="00A03ADA"/>
    <w:rsid w:val="00A04022"/>
    <w:rsid w:val="00A0463E"/>
    <w:rsid w:val="00A07539"/>
    <w:rsid w:val="00A36440"/>
    <w:rsid w:val="00A36450"/>
    <w:rsid w:val="00A45E49"/>
    <w:rsid w:val="00A5139B"/>
    <w:rsid w:val="00A5229E"/>
    <w:rsid w:val="00A71B95"/>
    <w:rsid w:val="00AA454F"/>
    <w:rsid w:val="00AA4780"/>
    <w:rsid w:val="00AB14E7"/>
    <w:rsid w:val="00AC1EE7"/>
    <w:rsid w:val="00AC235D"/>
    <w:rsid w:val="00AC28F2"/>
    <w:rsid w:val="00AC7066"/>
    <w:rsid w:val="00AD5534"/>
    <w:rsid w:val="00AE0AF4"/>
    <w:rsid w:val="00AE257B"/>
    <w:rsid w:val="00AE51CA"/>
    <w:rsid w:val="00AE569A"/>
    <w:rsid w:val="00AE68C9"/>
    <w:rsid w:val="00AF61AA"/>
    <w:rsid w:val="00B018D1"/>
    <w:rsid w:val="00B07F9A"/>
    <w:rsid w:val="00B150F5"/>
    <w:rsid w:val="00B16D34"/>
    <w:rsid w:val="00B26DDD"/>
    <w:rsid w:val="00B305EF"/>
    <w:rsid w:val="00B35249"/>
    <w:rsid w:val="00B4733C"/>
    <w:rsid w:val="00B52DE6"/>
    <w:rsid w:val="00B60C9A"/>
    <w:rsid w:val="00B74CB0"/>
    <w:rsid w:val="00B7693B"/>
    <w:rsid w:val="00B769C7"/>
    <w:rsid w:val="00B85CA3"/>
    <w:rsid w:val="00B920E2"/>
    <w:rsid w:val="00B96E5F"/>
    <w:rsid w:val="00BA0B18"/>
    <w:rsid w:val="00BA5B2D"/>
    <w:rsid w:val="00BB3C7F"/>
    <w:rsid w:val="00BB7C3A"/>
    <w:rsid w:val="00BC4302"/>
    <w:rsid w:val="00BD2DC8"/>
    <w:rsid w:val="00BE0BF6"/>
    <w:rsid w:val="00BF4307"/>
    <w:rsid w:val="00C00F75"/>
    <w:rsid w:val="00C129AC"/>
    <w:rsid w:val="00C12D4A"/>
    <w:rsid w:val="00C16D04"/>
    <w:rsid w:val="00C17BB1"/>
    <w:rsid w:val="00C17F3E"/>
    <w:rsid w:val="00C20490"/>
    <w:rsid w:val="00C348E6"/>
    <w:rsid w:val="00C3786B"/>
    <w:rsid w:val="00C4450A"/>
    <w:rsid w:val="00C5069C"/>
    <w:rsid w:val="00C561B2"/>
    <w:rsid w:val="00C91936"/>
    <w:rsid w:val="00C95BB5"/>
    <w:rsid w:val="00CA6687"/>
    <w:rsid w:val="00CA6DCA"/>
    <w:rsid w:val="00CB7514"/>
    <w:rsid w:val="00CD6F07"/>
    <w:rsid w:val="00D02255"/>
    <w:rsid w:val="00D12BCB"/>
    <w:rsid w:val="00D12FDC"/>
    <w:rsid w:val="00D1494B"/>
    <w:rsid w:val="00D2069B"/>
    <w:rsid w:val="00D21660"/>
    <w:rsid w:val="00D310EF"/>
    <w:rsid w:val="00D40859"/>
    <w:rsid w:val="00D46E7B"/>
    <w:rsid w:val="00D52D0D"/>
    <w:rsid w:val="00D62A73"/>
    <w:rsid w:val="00D66CE2"/>
    <w:rsid w:val="00D670EB"/>
    <w:rsid w:val="00D67FEF"/>
    <w:rsid w:val="00D72CFF"/>
    <w:rsid w:val="00D73AC5"/>
    <w:rsid w:val="00D775B3"/>
    <w:rsid w:val="00D90497"/>
    <w:rsid w:val="00D93DE5"/>
    <w:rsid w:val="00DA58E3"/>
    <w:rsid w:val="00DB0863"/>
    <w:rsid w:val="00DB2FC2"/>
    <w:rsid w:val="00DC3DD9"/>
    <w:rsid w:val="00DD5A06"/>
    <w:rsid w:val="00DD67FB"/>
    <w:rsid w:val="00E00B5F"/>
    <w:rsid w:val="00E13234"/>
    <w:rsid w:val="00E1354A"/>
    <w:rsid w:val="00E16B8B"/>
    <w:rsid w:val="00E16C82"/>
    <w:rsid w:val="00E172C9"/>
    <w:rsid w:val="00E20EA0"/>
    <w:rsid w:val="00E23AB9"/>
    <w:rsid w:val="00E35E7A"/>
    <w:rsid w:val="00E407D3"/>
    <w:rsid w:val="00E541D2"/>
    <w:rsid w:val="00E629A4"/>
    <w:rsid w:val="00E67391"/>
    <w:rsid w:val="00E677C2"/>
    <w:rsid w:val="00E7341B"/>
    <w:rsid w:val="00E762DB"/>
    <w:rsid w:val="00E950EB"/>
    <w:rsid w:val="00E97BEA"/>
    <w:rsid w:val="00EA34FC"/>
    <w:rsid w:val="00EA78E1"/>
    <w:rsid w:val="00EB3082"/>
    <w:rsid w:val="00EB3F0E"/>
    <w:rsid w:val="00EB5326"/>
    <w:rsid w:val="00EB6376"/>
    <w:rsid w:val="00EC453D"/>
    <w:rsid w:val="00EC4611"/>
    <w:rsid w:val="00ED4E31"/>
    <w:rsid w:val="00ED5485"/>
    <w:rsid w:val="00ED66E4"/>
    <w:rsid w:val="00EE4397"/>
    <w:rsid w:val="00EF6D70"/>
    <w:rsid w:val="00F027B1"/>
    <w:rsid w:val="00F168D7"/>
    <w:rsid w:val="00F22A24"/>
    <w:rsid w:val="00F24D72"/>
    <w:rsid w:val="00F302CF"/>
    <w:rsid w:val="00F405BE"/>
    <w:rsid w:val="00F41551"/>
    <w:rsid w:val="00F446E7"/>
    <w:rsid w:val="00F52909"/>
    <w:rsid w:val="00F6178B"/>
    <w:rsid w:val="00F62223"/>
    <w:rsid w:val="00F62630"/>
    <w:rsid w:val="00F739D7"/>
    <w:rsid w:val="00F865DD"/>
    <w:rsid w:val="00F922D0"/>
    <w:rsid w:val="00F93F81"/>
    <w:rsid w:val="00FC036B"/>
    <w:rsid w:val="00FC06EF"/>
    <w:rsid w:val="00FC61A0"/>
    <w:rsid w:val="00FD0C65"/>
    <w:rsid w:val="00FD1A45"/>
    <w:rsid w:val="00FD5772"/>
    <w:rsid w:val="00FE1B2B"/>
    <w:rsid w:val="00FF435C"/>
    <w:rsid w:val="00FF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@epluse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plus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pluse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M\Werbung\Presse\01_Presseinformationen\2015\PI_Template_DE_201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428D-583C-4C12-92FE-34CC6CD0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PI_Template_DE_2015.dotx</Template>
  <TotalTime>0</TotalTime>
  <Pages>3</Pages>
  <Words>437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Modbus CO2-Fühler EE871</vt:lpstr>
    </vt:vector>
  </TitlesOfParts>
  <Company>E+E Elektronik</Company>
  <LinksUpToDate>false</LinksUpToDate>
  <CharactersWithSpaces>3728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Feuchte und Temperatur Messumformer für anspruchsvolle meteorologische Anwendungen</dc:title>
  <dc:subject>Präzises Messen im Outdoor-Bereich</dc:subject>
  <dc:creator>E+E Elektronik Ges.m.b.H.</dc:creator>
  <cp:keywords>EE33-M, Meteorologie, Feuchte und Temperatur Messumformer</cp:keywords>
  <cp:lastModifiedBy>at3267</cp:lastModifiedBy>
  <cp:revision>5</cp:revision>
  <cp:lastPrinted>2015-09-24T14:47:00Z</cp:lastPrinted>
  <dcterms:created xsi:type="dcterms:W3CDTF">2015-10-09T11:17:00Z</dcterms:created>
  <dcterms:modified xsi:type="dcterms:W3CDTF">2015-10-09T11:23:00Z</dcterms:modified>
</cp:coreProperties>
</file>